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E1" w:rsidRPr="009A0210" w:rsidRDefault="00861C02" w:rsidP="006D7D89">
      <w:pPr>
        <w:pStyle w:val="Kopf"/>
        <w:rPr>
          <w:rFonts w:ascii="Futura Bk BT" w:hAnsi="Futura Bk BT"/>
        </w:rPr>
      </w:pPr>
      <w:bookmarkStart w:id="0" w:name="_Hlk511820790"/>
      <w:r w:rsidRPr="009A0210">
        <w:rPr>
          <w:rFonts w:ascii="Futura Bk BT" w:hAnsi="Futura Bk BT"/>
        </w:rPr>
        <w:t>Auskunftsbegehren gemäß Art 15 DSGVO (Facebook – Version</w:t>
      </w:r>
      <w:r w:rsidR="00B410A9">
        <w:rPr>
          <w:rFonts w:ascii="Futura Bk BT" w:hAnsi="Futura Bk BT"/>
        </w:rPr>
        <w:t xml:space="preserve"> englisch</w:t>
      </w:r>
      <w:r w:rsidRPr="009A0210">
        <w:rPr>
          <w:rFonts w:ascii="Futura Bk BT" w:hAnsi="Futura Bk BT"/>
        </w:rPr>
        <w:t>)</w:t>
      </w:r>
      <w:r w:rsidR="0003480B" w:rsidRPr="009A0210">
        <w:rPr>
          <w:rFonts w:ascii="Futura Bk BT" w:hAnsi="Futura Bk BT"/>
        </w:rPr>
        <w:t xml:space="preserve"> - </w:t>
      </w:r>
      <w:r w:rsidR="0003480B" w:rsidRPr="00F615C4">
        <w:rPr>
          <w:rFonts w:ascii="Futura Bk BT" w:hAnsi="Futura Bk BT"/>
          <w:lang w:val="en-GB"/>
        </w:rPr>
        <w:fldChar w:fldCharType="begin"/>
      </w:r>
      <w:r w:rsidR="0003480B" w:rsidRPr="009A0210">
        <w:rPr>
          <w:rFonts w:ascii="Futura Bk BT" w:hAnsi="Futura Bk BT"/>
        </w:rPr>
        <w:instrText xml:space="preserve"> REF doku_version \h </w:instrText>
      </w:r>
      <w:r w:rsidR="008C17AE" w:rsidRPr="009A0210">
        <w:rPr>
          <w:rFonts w:ascii="Futura Bk BT" w:hAnsi="Futura Bk BT"/>
        </w:rPr>
        <w:instrText xml:space="preserve"> \* MERGEFORMAT </w:instrText>
      </w:r>
      <w:r w:rsidR="0003480B" w:rsidRPr="00F615C4">
        <w:rPr>
          <w:rFonts w:ascii="Futura Bk BT" w:hAnsi="Futura Bk BT"/>
          <w:lang w:val="en-GB"/>
        </w:rPr>
      </w:r>
      <w:r w:rsidR="0003480B" w:rsidRPr="00F615C4">
        <w:rPr>
          <w:rFonts w:ascii="Futura Bk BT" w:hAnsi="Futura Bk BT"/>
          <w:lang w:val="en-GB"/>
        </w:rPr>
        <w:fldChar w:fldCharType="separate"/>
      </w:r>
      <w:r w:rsidR="0061145C" w:rsidRPr="0061145C">
        <w:rPr>
          <w:rFonts w:ascii="Futura Bk BT" w:hAnsi="Futura Bk BT"/>
        </w:rPr>
        <w:t>V1.0</w:t>
      </w:r>
      <w:r w:rsidR="0003480B" w:rsidRPr="00F615C4">
        <w:rPr>
          <w:rFonts w:ascii="Futura Bk BT" w:hAnsi="Futura Bk BT"/>
          <w:lang w:val="en-GB"/>
        </w:rPr>
        <w:fldChar w:fldCharType="end"/>
      </w:r>
    </w:p>
    <w:p w:rsidR="00925AEF" w:rsidRPr="009A0210" w:rsidRDefault="008F032F" w:rsidP="006D7D89">
      <w:pPr>
        <w:pStyle w:val="StandardFett"/>
      </w:pPr>
      <w:r w:rsidRPr="009A0210">
        <w:t>Inhalt</w:t>
      </w:r>
    </w:p>
    <w:p w:rsidR="006D7D89" w:rsidRPr="009A0210" w:rsidRDefault="00925AEF" w:rsidP="006D7D89">
      <w:pPr>
        <w:pStyle w:val="Verzeichnis1"/>
        <w:rPr>
          <w:rFonts w:asciiTheme="minorHAnsi" w:eastAsiaTheme="minorEastAsia" w:hAnsiTheme="minorHAnsi" w:cstheme="minorBidi"/>
          <w:sz w:val="22"/>
          <w:szCs w:val="22"/>
        </w:rPr>
      </w:pPr>
      <w:r w:rsidRPr="00F615C4">
        <w:rPr>
          <w:lang w:val="en-GB"/>
        </w:rPr>
        <w:fldChar w:fldCharType="begin"/>
      </w:r>
      <w:r w:rsidRPr="009A0210">
        <w:instrText>TOC \o 1-</w:instrText>
      </w:r>
      <w:r w:rsidR="0065051A" w:rsidRPr="009A0210">
        <w:instrText>4</w:instrText>
      </w:r>
      <w:r w:rsidRPr="00F615C4">
        <w:rPr>
          <w:lang w:val="en-GB"/>
        </w:rPr>
        <w:fldChar w:fldCharType="separate"/>
      </w:r>
      <w:r w:rsidR="006D7D89" w:rsidRPr="009A0210">
        <w:t>1.</w:t>
      </w:r>
      <w:r w:rsidR="006D7D89" w:rsidRPr="009A0210">
        <w:rPr>
          <w:rFonts w:asciiTheme="minorHAnsi" w:eastAsiaTheme="minorEastAsia" w:hAnsiTheme="minorHAnsi" w:cstheme="minorBidi"/>
          <w:sz w:val="22"/>
          <w:szCs w:val="22"/>
        </w:rPr>
        <w:tab/>
      </w:r>
      <w:r w:rsidR="006D7D89" w:rsidRPr="009A0210">
        <w:t>Versionsstand dieses Dokuments</w:t>
      </w:r>
      <w:r w:rsidR="006D7D89" w:rsidRPr="009A0210">
        <w:tab/>
      </w:r>
      <w:r w:rsidR="006D7D89" w:rsidRPr="00F615C4">
        <w:rPr>
          <w:lang w:val="en-GB"/>
        </w:rPr>
        <w:fldChar w:fldCharType="begin"/>
      </w:r>
      <w:r w:rsidR="006D7D89" w:rsidRPr="009A0210">
        <w:instrText xml:space="preserve"> PAGEREF _Toc514326810 \h </w:instrText>
      </w:r>
      <w:r w:rsidR="006D7D89" w:rsidRPr="00F615C4">
        <w:rPr>
          <w:lang w:val="en-GB"/>
        </w:rPr>
      </w:r>
      <w:r w:rsidR="006D7D89" w:rsidRPr="00F615C4">
        <w:rPr>
          <w:lang w:val="en-GB"/>
        </w:rPr>
        <w:fldChar w:fldCharType="separate"/>
      </w:r>
      <w:r w:rsidR="0061145C">
        <w:t>1</w:t>
      </w:r>
      <w:r w:rsidR="006D7D89" w:rsidRPr="00F615C4">
        <w:rPr>
          <w:lang w:val="en-GB"/>
        </w:rPr>
        <w:fldChar w:fldCharType="end"/>
      </w:r>
    </w:p>
    <w:p w:rsidR="006D7D89" w:rsidRPr="009A0210" w:rsidRDefault="006D7D89" w:rsidP="006D7D89">
      <w:pPr>
        <w:pStyle w:val="Verzeichnis2"/>
        <w:rPr>
          <w:rFonts w:asciiTheme="minorHAnsi" w:eastAsiaTheme="minorEastAsia" w:hAnsiTheme="minorHAnsi" w:cstheme="minorBidi"/>
          <w:noProof/>
          <w:sz w:val="22"/>
          <w:szCs w:val="22"/>
        </w:rPr>
      </w:pPr>
      <w:r w:rsidRPr="009A0210">
        <w:rPr>
          <w:noProof/>
        </w:rPr>
        <w:t>1.1</w:t>
      </w:r>
      <w:r w:rsidRPr="009A0210">
        <w:rPr>
          <w:rFonts w:asciiTheme="minorHAnsi" w:eastAsiaTheme="minorEastAsia" w:hAnsiTheme="minorHAnsi" w:cstheme="minorBidi"/>
          <w:noProof/>
          <w:sz w:val="22"/>
          <w:szCs w:val="22"/>
        </w:rPr>
        <w:tab/>
      </w:r>
      <w:r w:rsidRPr="009A0210">
        <w:rPr>
          <w:noProof/>
        </w:rPr>
        <w:t>V1.0 Stammfassung</w:t>
      </w:r>
      <w:r w:rsidRPr="009A0210">
        <w:rPr>
          <w:noProof/>
        </w:rPr>
        <w:tab/>
      </w:r>
      <w:r w:rsidRPr="00F615C4">
        <w:rPr>
          <w:noProof/>
          <w:lang w:val="en-GB"/>
        </w:rPr>
        <w:fldChar w:fldCharType="begin"/>
      </w:r>
      <w:r w:rsidRPr="009A0210">
        <w:rPr>
          <w:noProof/>
        </w:rPr>
        <w:instrText xml:space="preserve"> PAGEREF _Toc514326811 \h </w:instrText>
      </w:r>
      <w:r w:rsidRPr="00F615C4">
        <w:rPr>
          <w:noProof/>
          <w:lang w:val="en-GB"/>
        </w:rPr>
      </w:r>
      <w:r w:rsidRPr="00F615C4">
        <w:rPr>
          <w:noProof/>
          <w:lang w:val="en-GB"/>
        </w:rPr>
        <w:fldChar w:fldCharType="separate"/>
      </w:r>
      <w:r w:rsidR="0061145C">
        <w:rPr>
          <w:noProof/>
        </w:rPr>
        <w:t>1</w:t>
      </w:r>
      <w:r w:rsidRPr="00F615C4">
        <w:rPr>
          <w:noProof/>
          <w:lang w:val="en-GB"/>
        </w:rPr>
        <w:fldChar w:fldCharType="end"/>
      </w:r>
    </w:p>
    <w:p w:rsidR="006D7D89" w:rsidRPr="009A0210" w:rsidRDefault="006D7D89" w:rsidP="006D7D89">
      <w:pPr>
        <w:pStyle w:val="Verzeichnis1"/>
        <w:rPr>
          <w:rFonts w:asciiTheme="minorHAnsi" w:eastAsiaTheme="minorEastAsia" w:hAnsiTheme="minorHAnsi" w:cstheme="minorBidi"/>
          <w:sz w:val="22"/>
          <w:szCs w:val="22"/>
        </w:rPr>
      </w:pPr>
      <w:r w:rsidRPr="009A0210">
        <w:t>2.</w:t>
      </w:r>
      <w:r w:rsidRPr="009A0210">
        <w:rPr>
          <w:rFonts w:asciiTheme="minorHAnsi" w:eastAsiaTheme="minorEastAsia" w:hAnsiTheme="minorHAnsi" w:cstheme="minorBidi"/>
          <w:sz w:val="22"/>
          <w:szCs w:val="22"/>
        </w:rPr>
        <w:tab/>
      </w:r>
      <w:r w:rsidRPr="009A0210">
        <w:t>Hinweise zu diesem Muster</w:t>
      </w:r>
      <w:r w:rsidRPr="009A0210">
        <w:tab/>
      </w:r>
      <w:r w:rsidRPr="00F615C4">
        <w:rPr>
          <w:lang w:val="en-GB"/>
        </w:rPr>
        <w:fldChar w:fldCharType="begin"/>
      </w:r>
      <w:r w:rsidRPr="009A0210">
        <w:instrText xml:space="preserve"> PAGEREF _Toc514326812 \h </w:instrText>
      </w:r>
      <w:r w:rsidRPr="00F615C4">
        <w:rPr>
          <w:lang w:val="en-GB"/>
        </w:rPr>
      </w:r>
      <w:r w:rsidRPr="00F615C4">
        <w:rPr>
          <w:lang w:val="en-GB"/>
        </w:rPr>
        <w:fldChar w:fldCharType="separate"/>
      </w:r>
      <w:r w:rsidR="0061145C">
        <w:t>1</w:t>
      </w:r>
      <w:r w:rsidRPr="00F615C4">
        <w:rPr>
          <w:lang w:val="en-GB"/>
        </w:rPr>
        <w:fldChar w:fldCharType="end"/>
      </w:r>
    </w:p>
    <w:p w:rsidR="006D7D89" w:rsidRPr="009A0210" w:rsidRDefault="006D7D89" w:rsidP="006D7D89">
      <w:pPr>
        <w:pStyle w:val="Verzeichnis1"/>
        <w:rPr>
          <w:rFonts w:asciiTheme="minorHAnsi" w:eastAsiaTheme="minorEastAsia" w:hAnsiTheme="minorHAnsi" w:cstheme="minorBidi"/>
          <w:sz w:val="22"/>
          <w:szCs w:val="22"/>
        </w:rPr>
      </w:pPr>
      <w:r w:rsidRPr="009A0210">
        <w:t>3.</w:t>
      </w:r>
      <w:r w:rsidRPr="009A0210">
        <w:rPr>
          <w:rFonts w:asciiTheme="minorHAnsi" w:eastAsiaTheme="minorEastAsia" w:hAnsiTheme="minorHAnsi" w:cstheme="minorBidi"/>
          <w:sz w:val="22"/>
          <w:szCs w:val="22"/>
        </w:rPr>
        <w:tab/>
      </w:r>
      <w:r w:rsidRPr="009A0210">
        <w:t>Musterbrief</w:t>
      </w:r>
      <w:r w:rsidRPr="009A0210">
        <w:tab/>
      </w:r>
      <w:r w:rsidRPr="00F615C4">
        <w:rPr>
          <w:lang w:val="en-GB"/>
        </w:rPr>
        <w:fldChar w:fldCharType="begin"/>
      </w:r>
      <w:r w:rsidRPr="009A0210">
        <w:instrText xml:space="preserve"> PAGEREF _Toc514326813 \h </w:instrText>
      </w:r>
      <w:r w:rsidRPr="00F615C4">
        <w:rPr>
          <w:lang w:val="en-GB"/>
        </w:rPr>
      </w:r>
      <w:r w:rsidRPr="00F615C4">
        <w:rPr>
          <w:lang w:val="en-GB"/>
        </w:rPr>
        <w:fldChar w:fldCharType="separate"/>
      </w:r>
      <w:r w:rsidR="0061145C">
        <w:t>2</w:t>
      </w:r>
      <w:r w:rsidRPr="00F615C4">
        <w:rPr>
          <w:lang w:val="en-GB"/>
        </w:rPr>
        <w:fldChar w:fldCharType="end"/>
      </w:r>
    </w:p>
    <w:p w:rsidR="00925AEF" w:rsidRPr="009A0210" w:rsidRDefault="00925AEF" w:rsidP="006D7D89">
      <w:r w:rsidRPr="00F615C4">
        <w:rPr>
          <w:lang w:val="en-GB"/>
        </w:rPr>
        <w:fldChar w:fldCharType="end"/>
      </w:r>
    </w:p>
    <w:p w:rsidR="008F032F" w:rsidRPr="009A0210" w:rsidRDefault="008F032F" w:rsidP="006D7D89"/>
    <w:p w:rsidR="0095225C" w:rsidRPr="009A0210" w:rsidRDefault="0095225C" w:rsidP="006D7D89">
      <w:pPr>
        <w:pStyle w:val="berschrift1"/>
      </w:pPr>
      <w:r w:rsidRPr="00F615C4">
        <w:rPr>
          <w:lang w:val="en-GB"/>
        </w:rPr>
        <w:fldChar w:fldCharType="begin"/>
      </w:r>
      <w:r w:rsidRPr="009A0210">
        <w:instrText xml:space="preserve">AUTONUM </w:instrText>
      </w:r>
      <w:bookmarkStart w:id="1" w:name="_Toc514326810"/>
      <w:r w:rsidRPr="00F615C4">
        <w:rPr>
          <w:lang w:val="en-GB"/>
        </w:rPr>
        <w:fldChar w:fldCharType="end"/>
      </w:r>
      <w:r w:rsidRPr="009A0210">
        <w:tab/>
        <w:t>Versionsstand dieses Dokuments</w:t>
      </w:r>
      <w:bookmarkEnd w:id="1"/>
    </w:p>
    <w:p w:rsidR="0095225C" w:rsidRPr="009A0210" w:rsidRDefault="0095225C" w:rsidP="006D7D89">
      <w:pPr>
        <w:pStyle w:val="berschrift2"/>
      </w:pPr>
      <w:r w:rsidRPr="00F615C4">
        <w:rPr>
          <w:lang w:val="en-GB"/>
        </w:rPr>
        <w:fldChar w:fldCharType="begin"/>
      </w:r>
      <w:r w:rsidRPr="009A0210">
        <w:instrText xml:space="preserve"> </w:instrText>
      </w:r>
      <w:bookmarkStart w:id="2" w:name="_Toc291253239"/>
      <w:bookmarkStart w:id="3" w:name="_Toc297536046"/>
      <w:bookmarkStart w:id="4" w:name="_Toc351719329"/>
      <w:bookmarkStart w:id="5" w:name="_Toc384221248"/>
      <w:r w:rsidRPr="009A0210">
        <w:instrText xml:space="preserve">AUTONUMLGL \e </w:instrText>
      </w:r>
      <w:bookmarkStart w:id="6" w:name="_Toc499889009"/>
      <w:bookmarkStart w:id="7" w:name="_Toc514326811"/>
      <w:r w:rsidRPr="00F615C4">
        <w:rPr>
          <w:lang w:val="en-GB"/>
        </w:rPr>
        <w:fldChar w:fldCharType="end"/>
      </w:r>
      <w:r w:rsidRPr="009A0210">
        <w:tab/>
      </w:r>
      <w:bookmarkStart w:id="8" w:name="doku_version"/>
      <w:r w:rsidR="0003480B" w:rsidRPr="009A0210">
        <w:t>V</w:t>
      </w:r>
      <w:r w:rsidRPr="009A0210">
        <w:t>1.0</w:t>
      </w:r>
      <w:bookmarkEnd w:id="8"/>
      <w:r w:rsidRPr="009A0210">
        <w:t xml:space="preserve"> Stammfassung</w:t>
      </w:r>
      <w:bookmarkEnd w:id="2"/>
      <w:bookmarkEnd w:id="3"/>
      <w:bookmarkEnd w:id="4"/>
      <w:bookmarkEnd w:id="5"/>
      <w:bookmarkEnd w:id="6"/>
      <w:bookmarkEnd w:id="7"/>
    </w:p>
    <w:p w:rsidR="0095225C" w:rsidRPr="009A0210" w:rsidRDefault="0095225C" w:rsidP="006D7D89">
      <w:bookmarkStart w:id="9" w:name="allg_redaktionsschluss"/>
      <w:r w:rsidRPr="009A0210">
        <w:t xml:space="preserve">Redaktionsschluss Dokumentation: </w:t>
      </w:r>
      <w:r w:rsidR="00B410A9">
        <w:t>2</w:t>
      </w:r>
      <w:r w:rsidR="00B15460">
        <w:t>9</w:t>
      </w:r>
      <w:r w:rsidR="00861C02" w:rsidRPr="009A0210">
        <w:t>.</w:t>
      </w:r>
      <w:r w:rsidR="005241C3" w:rsidRPr="009A0210">
        <w:t xml:space="preserve"> Mai</w:t>
      </w:r>
      <w:r w:rsidRPr="009A0210">
        <w:t xml:space="preserve"> 201</w:t>
      </w:r>
      <w:r w:rsidR="0003480B" w:rsidRPr="009A0210">
        <w:t>8</w:t>
      </w:r>
      <w:bookmarkEnd w:id="9"/>
    </w:p>
    <w:p w:rsidR="0095225C" w:rsidRPr="009A0210" w:rsidRDefault="0095225C" w:rsidP="006D7D89">
      <w:pPr>
        <w:rPr>
          <w:vanish/>
        </w:rPr>
      </w:pPr>
    </w:p>
    <w:p w:rsidR="0095225C" w:rsidRPr="009A0210" w:rsidRDefault="0095225C" w:rsidP="006D7D89">
      <w:pPr>
        <w:pStyle w:val="berschrift2"/>
        <w:rPr>
          <w:vanish/>
          <w:highlight w:val="lightGray"/>
        </w:rPr>
      </w:pPr>
      <w:r w:rsidRPr="00F615C4">
        <w:rPr>
          <w:vanish/>
          <w:highlight w:val="lightGray"/>
          <w:lang w:val="en-GB"/>
        </w:rPr>
        <w:fldChar w:fldCharType="begin"/>
      </w:r>
      <w:r w:rsidRPr="009A0210">
        <w:rPr>
          <w:vanish/>
          <w:highlight w:val="lightGray"/>
        </w:rPr>
        <w:instrText xml:space="preserve"> </w:instrText>
      </w:r>
      <w:r w:rsidRPr="009A0210">
        <w:rPr>
          <w:vanish/>
        </w:rPr>
        <w:instrText xml:space="preserve">AUTONUMLGL \e </w:instrText>
      </w:r>
      <w:r w:rsidRPr="00F615C4">
        <w:rPr>
          <w:vanish/>
          <w:highlight w:val="lightGray"/>
          <w:lang w:val="en-GB"/>
        </w:rPr>
        <w:fldChar w:fldCharType="end"/>
      </w:r>
      <w:r w:rsidRPr="009A0210">
        <w:rPr>
          <w:vanish/>
          <w:highlight w:val="lightGray"/>
        </w:rPr>
        <w:tab/>
        <w:t>V1.* Wesentliche Änderungen gegenüber der Stammfassung</w:t>
      </w:r>
    </w:p>
    <w:p w:rsidR="0095225C" w:rsidRPr="009A0210" w:rsidRDefault="0095225C" w:rsidP="006D7D89">
      <w:pPr>
        <w:pStyle w:val="Standardverborgen"/>
      </w:pPr>
      <w:r w:rsidRPr="009A0210">
        <w:rPr>
          <w:highlight w:val="lightGray"/>
        </w:rPr>
        <w:t>Redaktionsschluss:</w:t>
      </w:r>
      <w:r w:rsidRPr="009A0210">
        <w:t xml:space="preserve"> </w:t>
      </w:r>
    </w:p>
    <w:p w:rsidR="0095225C" w:rsidRPr="009A0210" w:rsidRDefault="0095225C" w:rsidP="006D7D89">
      <w:pPr>
        <w:pStyle w:val="Standardverborgen"/>
      </w:pPr>
      <w:bookmarkStart w:id="10" w:name="_Hlt288898380"/>
      <w:bookmarkEnd w:id="10"/>
    </w:p>
    <w:p w:rsidR="0095225C" w:rsidRPr="009A0210" w:rsidRDefault="0095225C" w:rsidP="006D7D89">
      <w:pPr>
        <w:pStyle w:val="berschrift1"/>
      </w:pPr>
      <w:r w:rsidRPr="00F615C4">
        <w:rPr>
          <w:lang w:val="en-GB"/>
        </w:rPr>
        <w:fldChar w:fldCharType="begin"/>
      </w:r>
      <w:r w:rsidRPr="009A0210">
        <w:instrText xml:space="preserve">AUTONUM </w:instrText>
      </w:r>
      <w:bookmarkStart w:id="11" w:name="_Toc514326812"/>
      <w:r w:rsidRPr="00F615C4">
        <w:rPr>
          <w:lang w:val="en-GB"/>
        </w:rPr>
        <w:fldChar w:fldCharType="end"/>
      </w:r>
      <w:r w:rsidRPr="009A0210">
        <w:tab/>
        <w:t>Hinweise zu diesem Muster</w:t>
      </w:r>
      <w:bookmarkEnd w:id="11"/>
    </w:p>
    <w:p w:rsidR="0095225C" w:rsidRPr="009A0210" w:rsidRDefault="0095225C" w:rsidP="006D7D89">
      <w:r w:rsidRPr="009A0210">
        <w:t xml:space="preserve">Dieses </w:t>
      </w:r>
      <w:r w:rsidR="00E449DC" w:rsidRPr="009A0210">
        <w:t>M</w:t>
      </w:r>
      <w:r w:rsidRPr="009A0210">
        <w:t xml:space="preserve">uster kann zu </w:t>
      </w:r>
      <w:r w:rsidR="00E449DC" w:rsidRPr="009A0210">
        <w:t xml:space="preserve">Auskunftsbegehren (Facebook Version) gemäß Datenschutz-Grundverordnung </w:t>
      </w:r>
      <w:r w:rsidR="005850D4" w:rsidRPr="009A0210">
        <w:t>(</w:t>
      </w:r>
      <w:r w:rsidR="00E449DC" w:rsidRPr="009A0210">
        <w:t>DSGVO</w:t>
      </w:r>
      <w:r w:rsidR="005850D4" w:rsidRPr="009A0210">
        <w:t>)</w:t>
      </w:r>
      <w:r w:rsidR="00E449DC" w:rsidRPr="009A0210">
        <w:t xml:space="preserve"> verwendet werden.</w:t>
      </w:r>
      <w:r w:rsidRPr="009A0210">
        <w:t xml:space="preserve"> </w:t>
      </w:r>
    </w:p>
    <w:p w:rsidR="00EC58D5" w:rsidRPr="009A0210" w:rsidRDefault="00EC58D5" w:rsidP="006D7D89">
      <w:r w:rsidRPr="009A0210">
        <w:t>Das Muster ist an den gekennzeichneten Stellen (</w:t>
      </w:r>
      <w:r w:rsidRPr="009A0210">
        <w:rPr>
          <w:b/>
          <w:color w:val="0000FF"/>
        </w:rPr>
        <w:t>blau</w:t>
      </w:r>
      <w:r w:rsidRPr="009A0210">
        <w:t xml:space="preserve">) zu ergänzen bzw. auszufüllen. </w:t>
      </w:r>
      <w:r w:rsidR="00447C6E" w:rsidRPr="009A0210">
        <w:t xml:space="preserve">Kommentare sind </w:t>
      </w:r>
      <w:r w:rsidR="00447C6E" w:rsidRPr="009A0210">
        <w:rPr>
          <w:b/>
          <w:i/>
          <w:color w:val="808080"/>
        </w:rPr>
        <w:t>grau kursiv</w:t>
      </w:r>
      <w:r w:rsidR="00447C6E" w:rsidRPr="009A0210">
        <w:t xml:space="preserve"> und sollten entfernt werden. </w:t>
      </w:r>
      <w:r w:rsidRPr="009A0210">
        <w:t>Der Rest sollte unverändert übernommen werden, es sei den</w:t>
      </w:r>
      <w:r w:rsidR="001A48AD" w:rsidRPr="009A0210">
        <w:t>n</w:t>
      </w:r>
      <w:r w:rsidRPr="009A0210">
        <w:t xml:space="preserve"> zw</w:t>
      </w:r>
      <w:r w:rsidR="008441E0" w:rsidRPr="009A0210">
        <w:t>ingen</w:t>
      </w:r>
      <w:r w:rsidRPr="009A0210">
        <w:t>de Gründe sprechen dafür.</w:t>
      </w:r>
    </w:p>
    <w:p w:rsidR="00EC58D5" w:rsidRPr="009A0210" w:rsidRDefault="00EC58D5" w:rsidP="006D7D89"/>
    <w:p w:rsidR="00EC58D5" w:rsidRPr="009A0210" w:rsidRDefault="00EC58D5" w:rsidP="006D7D89">
      <w:r w:rsidRPr="009A0210">
        <w:t>Das Muster wurde nach besten Wissen und Gewissen zusammen gestellt, kann jedoch keinesfalls individuelle Beratung ersetzen. Für die Vollständigkeit und Richtigkeit bei einer konkreten Anwendung kann daher keine Gewähr gegeben werden.</w:t>
      </w:r>
    </w:p>
    <w:p w:rsidR="00EC58D5" w:rsidRPr="009A0210" w:rsidRDefault="00EC58D5" w:rsidP="006D7D89"/>
    <w:p w:rsidR="00966E7D" w:rsidRPr="009A0210" w:rsidRDefault="00966E7D" w:rsidP="006D7D89">
      <w:r w:rsidRPr="009A0210">
        <w:t xml:space="preserve">Wir empfehlen das Auskunftsbegehren per Post </w:t>
      </w:r>
      <w:r w:rsidR="004B44FE" w:rsidRPr="009A0210">
        <w:t xml:space="preserve">an die </w:t>
      </w:r>
      <w:r w:rsidR="0050530F" w:rsidRPr="009A0210">
        <w:t xml:space="preserve">im Muster </w:t>
      </w:r>
      <w:r w:rsidR="004B44FE" w:rsidRPr="009A0210">
        <w:t xml:space="preserve">genannte Adresse von Facebook </w:t>
      </w:r>
      <w:r w:rsidRPr="009A0210">
        <w:t>zu senden</w:t>
      </w:r>
      <w:r w:rsidR="004B44FE" w:rsidRPr="009A0210">
        <w:t xml:space="preserve"> und auf Ihrer Facebook-Seite eine Nachricht</w:t>
      </w:r>
      <w:r w:rsidR="0050530F" w:rsidRPr="009A0210">
        <w:t xml:space="preserve"> (via Messenger)</w:t>
      </w:r>
      <w:r w:rsidR="004B44FE" w:rsidRPr="009A0210">
        <w:t xml:space="preserve"> mit </w:t>
      </w:r>
      <w:r w:rsidR="0050530F" w:rsidRPr="009A0210">
        <w:t xml:space="preserve">dem </w:t>
      </w:r>
      <w:r w:rsidR="004B44FE" w:rsidRPr="009A0210">
        <w:t>Auskunftsbegehren (</w:t>
      </w:r>
      <w:r w:rsidR="0050530F" w:rsidRPr="009A0210">
        <w:t xml:space="preserve">im </w:t>
      </w:r>
      <w:r w:rsidR="004B44FE" w:rsidRPr="009A0210">
        <w:t>Anhang) an @Facebook zu schicken</w:t>
      </w:r>
      <w:r w:rsidRPr="009A0210">
        <w:t>, um sicherzustellen, dass Ihr Anliegen bearbeitet wird.</w:t>
      </w:r>
    </w:p>
    <w:p w:rsidR="00EC7FF6" w:rsidRPr="009A0210" w:rsidRDefault="00EC7FF6" w:rsidP="006D7D89">
      <w:pPr>
        <w:rPr>
          <w:noProof/>
        </w:rPr>
      </w:pPr>
    </w:p>
    <w:p w:rsidR="00EC7FF6" w:rsidRPr="00F615C4" w:rsidRDefault="00EC7FF6" w:rsidP="00EC7FF6">
      <w:pPr>
        <w:rPr>
          <w:lang w:val="en-GB"/>
        </w:rPr>
      </w:pPr>
      <w:r w:rsidRPr="00F615C4">
        <w:rPr>
          <w:noProof/>
        </w:rPr>
        <mc:AlternateContent>
          <mc:Choice Requires="wps">
            <w:drawing>
              <wp:anchor distT="0" distB="0" distL="114300" distR="114300" simplePos="0" relativeHeight="251661312" behindDoc="0" locked="0" layoutInCell="1" allowOverlap="1" wp14:anchorId="5C7B5519" wp14:editId="027C80AB">
                <wp:simplePos x="0" y="0"/>
                <wp:positionH relativeFrom="column">
                  <wp:posOffset>51435</wp:posOffset>
                </wp:positionH>
                <wp:positionV relativeFrom="paragraph">
                  <wp:posOffset>947420</wp:posOffset>
                </wp:positionV>
                <wp:extent cx="295275" cy="133350"/>
                <wp:effectExtent l="0" t="0" r="28575" b="19050"/>
                <wp:wrapNone/>
                <wp:docPr id="4" name="Ellipse 4"/>
                <wp:cNvGraphicFramePr/>
                <a:graphic xmlns:a="http://schemas.openxmlformats.org/drawingml/2006/main">
                  <a:graphicData uri="http://schemas.microsoft.com/office/word/2010/wordprocessingShape">
                    <wps:wsp>
                      <wps:cNvSpPr/>
                      <wps:spPr>
                        <a:xfrm>
                          <a:off x="0" y="0"/>
                          <a:ext cx="295275" cy="1333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55F0D" id="Ellipse 4" o:spid="_x0000_s1026" style="position:absolute;margin-left:4.05pt;margin-top:74.6pt;width:23.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" filled="f" strokecolor="#c00000" strokeweight="1pt">
                <v:stroke joinstyle="miter"/>
              </v:oval>
            </w:pict>
          </mc:Fallback>
        </mc:AlternateContent>
      </w:r>
      <w:r w:rsidRPr="00F615C4">
        <w:rPr>
          <w:noProof/>
        </w:rPr>
        <mc:AlternateContent>
          <mc:Choice Requires="wps">
            <w:drawing>
              <wp:anchor distT="0" distB="0" distL="114300" distR="114300" simplePos="0" relativeHeight="251659264" behindDoc="0" locked="0" layoutInCell="1" allowOverlap="1">
                <wp:simplePos x="0" y="0"/>
                <wp:positionH relativeFrom="column">
                  <wp:posOffset>1480185</wp:posOffset>
                </wp:positionH>
                <wp:positionV relativeFrom="paragraph">
                  <wp:posOffset>1242695</wp:posOffset>
                </wp:positionV>
                <wp:extent cx="581025" cy="180975"/>
                <wp:effectExtent l="0" t="0" r="28575" b="28575"/>
                <wp:wrapNone/>
                <wp:docPr id="2" name="Ellipse 2"/>
                <wp:cNvGraphicFramePr/>
                <a:graphic xmlns:a="http://schemas.openxmlformats.org/drawingml/2006/main">
                  <a:graphicData uri="http://schemas.microsoft.com/office/word/2010/wordprocessingShape">
                    <wps:wsp>
                      <wps:cNvSpPr/>
                      <wps:spPr>
                        <a:xfrm>
                          <a:off x="0" y="0"/>
                          <a:ext cx="581025" cy="1809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E7F4F4" id="Ellipse 2" o:spid="_x0000_s1026" style="position:absolute;margin-left:116.55pt;margin-top:97.85pt;width:4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" filled="f" strokecolor="#c00000" strokeweight="1pt">
                <v:stroke joinstyle="miter"/>
              </v:oval>
            </w:pict>
          </mc:Fallback>
        </mc:AlternateContent>
      </w:r>
      <w:r w:rsidRPr="00F615C4">
        <w:rPr>
          <w:noProof/>
        </w:rPr>
        <w:drawing>
          <wp:inline distT="0" distB="0" distL="0" distR="0" wp14:anchorId="0D4F91A0" wp14:editId="496EB785">
            <wp:extent cx="3514725" cy="27069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60" t="15891" r="22251" b="7353"/>
                    <a:stretch/>
                  </pic:blipFill>
                  <pic:spPr bwMode="auto">
                    <a:xfrm>
                      <a:off x="0" y="0"/>
                      <a:ext cx="3545266" cy="2730452"/>
                    </a:xfrm>
                    <a:prstGeom prst="rect">
                      <a:avLst/>
                    </a:prstGeom>
                    <a:ln>
                      <a:noFill/>
                    </a:ln>
                    <a:extLst>
                      <a:ext uri="{53640926-AAD7-44D8-BBD7-CCE9431645EC}">
                        <a14:shadowObscured xmlns:a14="http://schemas.microsoft.com/office/drawing/2010/main"/>
                      </a:ext>
                    </a:extLst>
                  </pic:spPr>
                </pic:pic>
              </a:graphicData>
            </a:graphic>
          </wp:inline>
        </w:drawing>
      </w:r>
    </w:p>
    <w:p w:rsidR="00EC58D5" w:rsidRPr="00F615C4" w:rsidRDefault="00EC58D5" w:rsidP="006D7D89">
      <w:pPr>
        <w:pStyle w:val="berschrift1"/>
        <w:rPr>
          <w:lang w:val="en-GB"/>
        </w:rPr>
      </w:pPr>
      <w:r w:rsidRPr="00F615C4">
        <w:rPr>
          <w:lang w:val="en-GB"/>
        </w:rPr>
        <w:lastRenderedPageBreak/>
        <w:fldChar w:fldCharType="begin"/>
      </w:r>
      <w:r w:rsidRPr="00F615C4">
        <w:rPr>
          <w:lang w:val="en-GB"/>
        </w:rPr>
        <w:instrText xml:space="preserve">AUTONUM </w:instrText>
      </w:r>
      <w:bookmarkStart w:id="12" w:name="_Toc514326813"/>
      <w:r w:rsidRPr="00F615C4">
        <w:rPr>
          <w:lang w:val="en-GB"/>
        </w:rPr>
        <w:fldChar w:fldCharType="end"/>
      </w:r>
      <w:r w:rsidRPr="00F615C4">
        <w:rPr>
          <w:lang w:val="en-GB"/>
        </w:rPr>
        <w:tab/>
      </w:r>
      <w:bookmarkEnd w:id="12"/>
      <w:r w:rsidR="00FF03C9" w:rsidRPr="00F615C4">
        <w:rPr>
          <w:lang w:val="en-GB"/>
        </w:rPr>
        <w:t>sample letter</w:t>
      </w:r>
    </w:p>
    <w:p w:rsidR="00E449DC" w:rsidRPr="00F615C4" w:rsidRDefault="00230669" w:rsidP="006D7D89">
      <w:pPr>
        <w:keepNext/>
        <w:keepLines/>
        <w:rPr>
          <w:lang w:val="en-GB"/>
        </w:rPr>
      </w:pPr>
      <w:r w:rsidRPr="00F615C4">
        <w:rPr>
          <w:lang w:val="en-GB"/>
        </w:rPr>
        <w:t xml:space="preserve">Right of access </w:t>
      </w:r>
      <w:hyperlink r:id="rId9" w:history="1">
        <w:r w:rsidRPr="00F615C4">
          <w:rPr>
            <w:lang w:val="en-GB"/>
          </w:rPr>
          <w:t>conformable</w:t>
        </w:r>
      </w:hyperlink>
      <w:r w:rsidRPr="00F615C4">
        <w:rPr>
          <w:lang w:val="en-GB"/>
        </w:rPr>
        <w:t xml:space="preserve"> </w:t>
      </w:r>
      <w:hyperlink r:id="rId10" w:history="1">
        <w:r w:rsidRPr="00F615C4">
          <w:rPr>
            <w:lang w:val="en-GB"/>
          </w:rPr>
          <w:t>to</w:t>
        </w:r>
      </w:hyperlink>
      <w:r w:rsidR="00E449DC" w:rsidRPr="00F615C4">
        <w:rPr>
          <w:lang w:val="en-GB"/>
        </w:rPr>
        <w:t xml:space="preserve"> </w:t>
      </w:r>
      <w:r w:rsidR="00703BBD" w:rsidRPr="00F615C4">
        <w:rPr>
          <w:lang w:val="en-GB"/>
        </w:rPr>
        <w:t>Art 15 GDPR (</w:t>
      </w:r>
      <w:r w:rsidR="00490162" w:rsidRPr="00F615C4">
        <w:rPr>
          <w:lang w:val="en-GB"/>
        </w:rPr>
        <w:t>=</w:t>
      </w:r>
      <w:r w:rsidR="00703BBD" w:rsidRPr="00F615C4">
        <w:rPr>
          <w:lang w:val="en-GB"/>
        </w:rPr>
        <w:t>DSGVO) (facebook v</w:t>
      </w:r>
      <w:r w:rsidR="00E449DC" w:rsidRPr="00F615C4">
        <w:rPr>
          <w:lang w:val="en-GB"/>
        </w:rPr>
        <w:t>ersion)</w:t>
      </w:r>
    </w:p>
    <w:p w:rsidR="00E449DC" w:rsidRPr="00F615C4" w:rsidRDefault="00703BBD" w:rsidP="006D7D89">
      <w:pPr>
        <w:keepNext/>
        <w:keepLines/>
        <w:rPr>
          <w:lang w:val="en-GB"/>
        </w:rPr>
      </w:pPr>
      <w:r w:rsidRPr="00F615C4">
        <w:rPr>
          <w:lang w:val="en-GB"/>
        </w:rPr>
        <w:t>According to the</w:t>
      </w:r>
      <w:r w:rsidR="00E449DC" w:rsidRPr="00F615C4">
        <w:rPr>
          <w:lang w:val="en-GB"/>
        </w:rPr>
        <w:t xml:space="preserve"> </w:t>
      </w:r>
      <w:r w:rsidRPr="00F615C4">
        <w:rPr>
          <w:rStyle w:val="st"/>
          <w:lang w:val="en-GB"/>
        </w:rPr>
        <w:t>General Data Protection Regulation (GDPR)</w:t>
      </w:r>
      <w:r w:rsidR="00E449DC" w:rsidRPr="00F615C4">
        <w:rPr>
          <w:lang w:val="en-GB"/>
        </w:rPr>
        <w:t xml:space="preserve"> </w:t>
      </w:r>
      <w:r w:rsidR="00490162" w:rsidRPr="00F615C4">
        <w:rPr>
          <w:lang w:val="en-GB"/>
        </w:rPr>
        <w:t>an</w:t>
      </w:r>
      <w:r w:rsidRPr="00F615C4">
        <w:rPr>
          <w:lang w:val="en-GB"/>
        </w:rPr>
        <w:t xml:space="preserve">y person concerned </w:t>
      </w:r>
      <w:r w:rsidR="00687050" w:rsidRPr="00F615C4">
        <w:rPr>
          <w:lang w:val="en-GB"/>
        </w:rPr>
        <w:t>has the right</w:t>
      </w:r>
      <w:r w:rsidR="00E449DC" w:rsidRPr="00F615C4">
        <w:rPr>
          <w:lang w:val="en-GB"/>
        </w:rPr>
        <w:t xml:space="preserve"> </w:t>
      </w:r>
      <w:r w:rsidR="00687050" w:rsidRPr="00F615C4">
        <w:rPr>
          <w:lang w:val="en-GB"/>
        </w:rPr>
        <w:t xml:space="preserve">of access </w:t>
      </w:r>
      <w:r w:rsidR="00BD461B">
        <w:rPr>
          <w:lang w:val="en-GB"/>
        </w:rPr>
        <w:t>to</w:t>
      </w:r>
      <w:r w:rsidR="00687050" w:rsidRPr="00F615C4">
        <w:rPr>
          <w:lang w:val="en-GB"/>
        </w:rPr>
        <w:t xml:space="preserve"> the personal data which </w:t>
      </w:r>
      <w:r w:rsidR="0061145C">
        <w:rPr>
          <w:lang w:val="en-GB"/>
        </w:rPr>
        <w:t>are</w:t>
      </w:r>
      <w:r w:rsidR="00AA181B">
        <w:rPr>
          <w:lang w:val="en-GB"/>
        </w:rPr>
        <w:t xml:space="preserve"> currently</w:t>
      </w:r>
      <w:r w:rsidR="00BD461B">
        <w:rPr>
          <w:lang w:val="en-GB"/>
        </w:rPr>
        <w:t xml:space="preserve"> being</w:t>
      </w:r>
      <w:r w:rsidR="00AA181B">
        <w:rPr>
          <w:lang w:val="en-GB"/>
        </w:rPr>
        <w:t xml:space="preserve"> processed by the controller</w:t>
      </w:r>
      <w:r w:rsidR="00E449DC" w:rsidRPr="00F615C4">
        <w:rPr>
          <w:lang w:val="en-GB"/>
        </w:rPr>
        <w:t>.</w:t>
      </w:r>
    </w:p>
    <w:p w:rsidR="007542B1" w:rsidRPr="00F615C4" w:rsidRDefault="007542B1" w:rsidP="006D7D89">
      <w:pPr>
        <w:keepNext/>
        <w:keepLines/>
        <w:rPr>
          <w:lang w:val="en-GB"/>
        </w:rPr>
      </w:pPr>
    </w:p>
    <w:p w:rsidR="004433A4" w:rsidRPr="00F615C4" w:rsidRDefault="00AA181B" w:rsidP="004433A4">
      <w:pPr>
        <w:keepNext/>
        <w:keepLines/>
        <w:rPr>
          <w:lang w:val="en-GB"/>
        </w:rPr>
      </w:pPr>
      <w:r>
        <w:rPr>
          <w:lang w:val="en-GB"/>
        </w:rPr>
        <w:t>That also applies</w:t>
      </w:r>
      <w:r w:rsidR="0061145C">
        <w:rPr>
          <w:lang w:val="en-GB"/>
        </w:rPr>
        <w:t xml:space="preserve">, if the data are </w:t>
      </w:r>
      <w:r w:rsidR="007542B1" w:rsidRPr="00F615C4">
        <w:rPr>
          <w:lang w:val="en-GB"/>
        </w:rPr>
        <w:t>from</w:t>
      </w:r>
      <w:r w:rsidR="004433A4" w:rsidRPr="00F615C4">
        <w:rPr>
          <w:lang w:val="en-GB"/>
        </w:rPr>
        <w:t xml:space="preserve"> publicly accessible sources</w:t>
      </w:r>
      <w:r w:rsidR="007542B1" w:rsidRPr="00F615C4">
        <w:rPr>
          <w:lang w:val="en-GB"/>
        </w:rPr>
        <w:t xml:space="preserve"> or</w:t>
      </w:r>
      <w:r>
        <w:rPr>
          <w:lang w:val="en-GB"/>
        </w:rPr>
        <w:t xml:space="preserve"> provided by</w:t>
      </w:r>
      <w:r w:rsidR="007542B1" w:rsidRPr="00F615C4">
        <w:rPr>
          <w:lang w:val="en-GB"/>
        </w:rPr>
        <w:t xml:space="preserve"> the person</w:t>
      </w:r>
      <w:r w:rsidR="0061145C">
        <w:rPr>
          <w:lang w:val="en-GB"/>
        </w:rPr>
        <w:t xml:space="preserve"> concerned</w:t>
      </w:r>
      <w:r w:rsidR="007542B1" w:rsidRPr="00F615C4">
        <w:rPr>
          <w:lang w:val="en-GB"/>
        </w:rPr>
        <w:t xml:space="preserve">. </w:t>
      </w:r>
    </w:p>
    <w:p w:rsidR="003F60D6" w:rsidRDefault="00AA181B" w:rsidP="006D7D89">
      <w:pPr>
        <w:keepNext/>
        <w:keepLines/>
        <w:rPr>
          <w:lang w:val="en-GB"/>
        </w:rPr>
      </w:pPr>
      <w:r>
        <w:rPr>
          <w:lang w:val="en-GB"/>
        </w:rPr>
        <w:t>The information must be provided, if the i</w:t>
      </w:r>
      <w:r w:rsidR="00610731">
        <w:rPr>
          <w:lang w:val="en-GB"/>
        </w:rPr>
        <w:t>dentity of the person concerned is a given. This is the case whe</w:t>
      </w:r>
      <w:r w:rsidR="0061145C">
        <w:rPr>
          <w:lang w:val="en-GB"/>
        </w:rPr>
        <w:t>n the information of the requesto</w:t>
      </w:r>
      <w:r w:rsidR="00610731">
        <w:rPr>
          <w:lang w:val="en-GB"/>
        </w:rPr>
        <w:t>r matches the information of the controller, or when the signatures match.</w:t>
      </w:r>
    </w:p>
    <w:p w:rsidR="00AA181B" w:rsidRPr="00F615C4" w:rsidRDefault="00AA181B" w:rsidP="006D7D89">
      <w:pPr>
        <w:keepNext/>
        <w:keepLines/>
        <w:rPr>
          <w:lang w:val="en-GB"/>
        </w:rPr>
      </w:pPr>
    </w:p>
    <w:p w:rsidR="003F60D6" w:rsidRPr="00F615C4" w:rsidRDefault="00CB6D8B" w:rsidP="006D7D89">
      <w:pPr>
        <w:pStyle w:val="StandardKommentar"/>
        <w:rPr>
          <w:color w:val="5F5F5F"/>
          <w:lang w:val="en-GB"/>
        </w:rPr>
      </w:pPr>
      <w:r w:rsidRPr="00F615C4">
        <w:rPr>
          <w:color w:val="5F5F5F"/>
          <w:lang w:val="en-GB"/>
        </w:rPr>
        <w:t>The signi</w:t>
      </w:r>
      <w:r w:rsidR="00BD461B">
        <w:rPr>
          <w:color w:val="5F5F5F"/>
          <w:lang w:val="en-GB"/>
        </w:rPr>
        <w:t>ng person has to fill out and</w:t>
      </w:r>
      <w:r w:rsidR="00CF25BD">
        <w:rPr>
          <w:color w:val="5F5F5F"/>
          <w:lang w:val="en-GB"/>
        </w:rPr>
        <w:t xml:space="preserve"> sign the information</w:t>
      </w:r>
      <w:r w:rsidRPr="00F615C4">
        <w:rPr>
          <w:color w:val="5F5F5F"/>
          <w:lang w:val="en-GB"/>
        </w:rPr>
        <w:t xml:space="preserve"> by hand</w:t>
      </w:r>
    </w:p>
    <w:p w:rsidR="003F60D6" w:rsidRPr="00F615C4" w:rsidRDefault="00AC1E27" w:rsidP="006D7D89">
      <w:pPr>
        <w:keepNext/>
        <w:keepLines/>
        <w:rPr>
          <w:b/>
          <w:lang w:val="en-GB"/>
        </w:rPr>
      </w:pPr>
      <w:r w:rsidRPr="00F615C4">
        <w:rPr>
          <w:b/>
          <w:lang w:val="en-GB"/>
        </w:rPr>
        <w:t>To</w:t>
      </w:r>
    </w:p>
    <w:p w:rsidR="00603D98" w:rsidRPr="00F615C4" w:rsidRDefault="00603D98" w:rsidP="006D7D89">
      <w:pPr>
        <w:keepNext/>
        <w:keepLines/>
        <w:rPr>
          <w:lang w:val="en-GB"/>
        </w:rPr>
      </w:pPr>
      <w:r w:rsidRPr="00F615C4">
        <w:rPr>
          <w:lang w:val="en-GB"/>
        </w:rPr>
        <w:t>Facebook Ireland Ltd.</w:t>
      </w:r>
    </w:p>
    <w:p w:rsidR="00603D98" w:rsidRPr="00F615C4" w:rsidRDefault="00603D98" w:rsidP="006D7D89">
      <w:pPr>
        <w:keepNext/>
        <w:keepLines/>
        <w:rPr>
          <w:lang w:val="en-GB"/>
        </w:rPr>
      </w:pPr>
      <w:r w:rsidRPr="00F615C4">
        <w:rPr>
          <w:lang w:val="en-GB"/>
        </w:rPr>
        <w:t>4 Grand Canal Square</w:t>
      </w:r>
    </w:p>
    <w:p w:rsidR="00603D98" w:rsidRPr="00F615C4" w:rsidRDefault="00603D98" w:rsidP="006D7D89">
      <w:pPr>
        <w:keepNext/>
        <w:keepLines/>
        <w:rPr>
          <w:lang w:val="en-GB"/>
        </w:rPr>
      </w:pPr>
      <w:r w:rsidRPr="00F615C4">
        <w:rPr>
          <w:lang w:val="en-GB"/>
        </w:rPr>
        <w:t>Grand Canal Harbour</w:t>
      </w:r>
    </w:p>
    <w:p w:rsidR="00603D98" w:rsidRPr="00F615C4" w:rsidRDefault="00603D98" w:rsidP="006D7D89">
      <w:pPr>
        <w:keepNext/>
        <w:keepLines/>
        <w:rPr>
          <w:lang w:val="en-GB"/>
        </w:rPr>
      </w:pPr>
      <w:r w:rsidRPr="00F615C4">
        <w:rPr>
          <w:lang w:val="en-GB"/>
        </w:rPr>
        <w:t>Dublin 2 Ireland</w:t>
      </w:r>
    </w:p>
    <w:p w:rsidR="009320B6" w:rsidRPr="00F615C4" w:rsidRDefault="009320B6" w:rsidP="006D7D89">
      <w:pPr>
        <w:keepNext/>
        <w:keepLines/>
        <w:rPr>
          <w:lang w:val="en-GB"/>
        </w:rPr>
      </w:pPr>
    </w:p>
    <w:p w:rsidR="004B44FE" w:rsidRPr="00F615C4" w:rsidRDefault="004B44FE" w:rsidP="006D7D89">
      <w:pPr>
        <w:keepNext/>
        <w:keepLines/>
        <w:rPr>
          <w:lang w:val="en-GB"/>
        </w:rPr>
      </w:pPr>
    </w:p>
    <w:p w:rsidR="003F60D6" w:rsidRPr="00F615C4" w:rsidRDefault="00AA181B" w:rsidP="006D7D89">
      <w:pPr>
        <w:pStyle w:val="StandardFett"/>
        <w:rPr>
          <w:lang w:val="en-GB"/>
        </w:rPr>
      </w:pPr>
      <w:r>
        <w:rPr>
          <w:lang w:val="en-GB"/>
        </w:rPr>
        <w:t>A</w:t>
      </w:r>
      <w:r w:rsidR="00AC1E27" w:rsidRPr="00F615C4">
        <w:rPr>
          <w:lang w:val="en-GB"/>
        </w:rPr>
        <w:t>pplicant</w:t>
      </w:r>
      <w:r w:rsidR="003F60D6" w:rsidRPr="00F615C4">
        <w:rPr>
          <w:lang w:val="en-GB"/>
        </w:rPr>
        <w:t>:</w:t>
      </w:r>
    </w:p>
    <w:p w:rsidR="00AC1E27" w:rsidRPr="00F615C4" w:rsidRDefault="00AC1E27" w:rsidP="00AC1E27">
      <w:pPr>
        <w:pStyle w:val="StandardKastenblau"/>
        <w:rPr>
          <w:lang w:val="en-GB"/>
        </w:rPr>
      </w:pPr>
    </w:p>
    <w:p w:rsidR="003F60D6" w:rsidRPr="00F615C4" w:rsidRDefault="00AA181B" w:rsidP="006D7D89">
      <w:pPr>
        <w:pStyle w:val="StandardFett"/>
        <w:rPr>
          <w:lang w:val="en-GB"/>
        </w:rPr>
      </w:pPr>
      <w:r>
        <w:rPr>
          <w:lang w:val="en-GB"/>
        </w:rPr>
        <w:t>Name and su</w:t>
      </w:r>
      <w:r w:rsidR="00AC1E27" w:rsidRPr="00F615C4">
        <w:rPr>
          <w:lang w:val="en-GB"/>
        </w:rPr>
        <w:t>rname</w:t>
      </w:r>
      <w:r w:rsidR="003F60D6" w:rsidRPr="00F615C4">
        <w:rPr>
          <w:lang w:val="en-GB"/>
        </w:rPr>
        <w:t>:</w:t>
      </w:r>
    </w:p>
    <w:p w:rsidR="003F60D6" w:rsidRPr="00F615C4" w:rsidRDefault="003F60D6" w:rsidP="006D7D89">
      <w:pPr>
        <w:pStyle w:val="StandardKastenblau"/>
        <w:rPr>
          <w:lang w:val="en-GB"/>
        </w:rPr>
      </w:pPr>
    </w:p>
    <w:p w:rsidR="003F60D6" w:rsidRPr="00F615C4" w:rsidRDefault="00AA181B" w:rsidP="006D7D89">
      <w:pPr>
        <w:keepNext/>
        <w:keepLines/>
        <w:rPr>
          <w:b/>
          <w:lang w:val="en-GB"/>
        </w:rPr>
      </w:pPr>
      <w:r>
        <w:rPr>
          <w:b/>
          <w:lang w:val="en-GB"/>
        </w:rPr>
        <w:t>A</w:t>
      </w:r>
      <w:r w:rsidR="00AC1E27" w:rsidRPr="00F615C4">
        <w:rPr>
          <w:b/>
          <w:lang w:val="en-GB"/>
        </w:rPr>
        <w:t>d</w:t>
      </w:r>
      <w:r>
        <w:rPr>
          <w:b/>
          <w:lang w:val="en-GB"/>
        </w:rPr>
        <w:t>d</w:t>
      </w:r>
      <w:r w:rsidR="00AC1E27" w:rsidRPr="00F615C4">
        <w:rPr>
          <w:b/>
          <w:lang w:val="en-GB"/>
        </w:rPr>
        <w:t>ress:</w:t>
      </w:r>
    </w:p>
    <w:p w:rsidR="003F60D6" w:rsidRPr="00F615C4" w:rsidRDefault="003F60D6" w:rsidP="006D7D89">
      <w:pPr>
        <w:pStyle w:val="StandardKastenblau"/>
        <w:rPr>
          <w:lang w:val="en-GB"/>
        </w:rPr>
      </w:pPr>
    </w:p>
    <w:p w:rsidR="003F60D6" w:rsidRPr="00F615C4" w:rsidRDefault="003F60D6" w:rsidP="006D7D89">
      <w:pPr>
        <w:pStyle w:val="StandardKastenblau"/>
        <w:rPr>
          <w:lang w:val="en-GB"/>
        </w:rPr>
      </w:pPr>
    </w:p>
    <w:p w:rsidR="003F60D6" w:rsidRPr="00F615C4" w:rsidRDefault="003F60D6" w:rsidP="006D7D89">
      <w:pPr>
        <w:pStyle w:val="StandardKastenblau"/>
        <w:rPr>
          <w:lang w:val="en-GB"/>
        </w:rPr>
      </w:pPr>
    </w:p>
    <w:p w:rsidR="003F60D6" w:rsidRPr="00F615C4" w:rsidRDefault="00AA181B" w:rsidP="006D7D89">
      <w:pPr>
        <w:keepNext/>
        <w:keepLines/>
        <w:rPr>
          <w:b/>
          <w:lang w:val="en-GB"/>
        </w:rPr>
      </w:pPr>
      <w:r>
        <w:rPr>
          <w:b/>
          <w:lang w:val="en-GB"/>
        </w:rPr>
        <w:t>D</w:t>
      </w:r>
      <w:r w:rsidR="00AC1E27" w:rsidRPr="00F615C4">
        <w:rPr>
          <w:b/>
          <w:lang w:val="en-GB"/>
        </w:rPr>
        <w:t>ate:</w:t>
      </w:r>
    </w:p>
    <w:p w:rsidR="003F60D6" w:rsidRPr="00F615C4" w:rsidRDefault="003F60D6" w:rsidP="006D7D89">
      <w:pPr>
        <w:pStyle w:val="StandardKastenblau"/>
        <w:rPr>
          <w:lang w:val="en-GB"/>
        </w:rPr>
      </w:pPr>
    </w:p>
    <w:p w:rsidR="003F60D6" w:rsidRPr="00F615C4" w:rsidRDefault="003F60D6" w:rsidP="006D7D89">
      <w:pPr>
        <w:keepNext/>
        <w:keepLines/>
        <w:rPr>
          <w:lang w:val="en-GB"/>
        </w:rPr>
      </w:pPr>
    </w:p>
    <w:p w:rsidR="00490162" w:rsidRPr="00F615C4" w:rsidRDefault="00F01A26" w:rsidP="006D7D89">
      <w:pPr>
        <w:rPr>
          <w:lang w:val="en-GB"/>
        </w:rPr>
      </w:pPr>
      <w:r w:rsidRPr="00F615C4">
        <w:rPr>
          <w:lang w:val="en-GB"/>
        </w:rPr>
        <w:t>In fulfil</w:t>
      </w:r>
      <w:r w:rsidR="00C7168E" w:rsidRPr="00F615C4">
        <w:rPr>
          <w:lang w:val="en-GB"/>
        </w:rPr>
        <w:t>l</w:t>
      </w:r>
      <w:r w:rsidRPr="00F615C4">
        <w:rPr>
          <w:lang w:val="en-GB"/>
        </w:rPr>
        <w:t>ment of your abligations conformable to</w:t>
      </w:r>
      <w:r w:rsidR="00C7168E" w:rsidRPr="00F615C4">
        <w:rPr>
          <w:lang w:val="en-GB"/>
        </w:rPr>
        <w:t xml:space="preserve"> t</w:t>
      </w:r>
      <w:r w:rsidRPr="00F615C4">
        <w:rPr>
          <w:lang w:val="en-GB"/>
        </w:rPr>
        <w:t xml:space="preserve">he GDPR within the access of the data, which are processed </w:t>
      </w:r>
      <w:r w:rsidR="00C7168E" w:rsidRPr="00F615C4">
        <w:rPr>
          <w:lang w:val="en-GB"/>
        </w:rPr>
        <w:t xml:space="preserve">in </w:t>
      </w:r>
      <w:r w:rsidRPr="00F615C4">
        <w:rPr>
          <w:lang w:val="en-GB"/>
        </w:rPr>
        <w:t>pseudomized form</w:t>
      </w:r>
      <w:r w:rsidR="00C7168E" w:rsidRPr="00F615C4">
        <w:rPr>
          <w:lang w:val="en-GB"/>
        </w:rPr>
        <w:t xml:space="preserve">, I </w:t>
      </w:r>
      <w:r w:rsidR="00CF25BD">
        <w:rPr>
          <w:lang w:val="en-GB"/>
        </w:rPr>
        <w:t>offer the following information</w:t>
      </w:r>
      <w:r w:rsidR="00C7168E" w:rsidRPr="00F615C4">
        <w:rPr>
          <w:lang w:val="en-GB"/>
        </w:rPr>
        <w:t>:</w:t>
      </w:r>
    </w:p>
    <w:p w:rsidR="00966E7D" w:rsidRPr="00F615C4" w:rsidRDefault="00CB6D8B" w:rsidP="006D7D89">
      <w:pPr>
        <w:pStyle w:val="StandardKommentar"/>
        <w:rPr>
          <w:color w:val="5F5F5F"/>
          <w:lang w:val="en-GB"/>
        </w:rPr>
      </w:pPr>
      <w:r w:rsidRPr="00F615C4">
        <w:rPr>
          <w:color w:val="5F5F5F"/>
          <w:lang w:val="en-GB"/>
        </w:rPr>
        <w:t>Please check and complement the appropriate items</w:t>
      </w:r>
    </w:p>
    <w:p w:rsidR="00966E7D" w:rsidRPr="00F615C4" w:rsidRDefault="00966E7D" w:rsidP="006D7D89">
      <w:pPr>
        <w:pStyle w:val="Standardblau"/>
        <w:rPr>
          <w:lang w:val="en-GB"/>
        </w:rPr>
      </w:pPr>
      <w:r w:rsidRPr="00F615C4">
        <w:rPr>
          <w:lang w:val="en-GB"/>
        </w:rPr>
        <w:t>Cookies</w:t>
      </w:r>
      <w:r w:rsidR="00602E10" w:rsidRPr="00F615C4">
        <w:rPr>
          <w:lang w:val="en-GB"/>
        </w:rPr>
        <w:t>, that were saved on my computer from facebook</w:t>
      </w:r>
      <w:r w:rsidRPr="00F615C4">
        <w:rPr>
          <w:lang w:val="en-GB"/>
        </w:rPr>
        <w:t xml:space="preserve"> </w:t>
      </w:r>
      <w:r w:rsidR="00602E10" w:rsidRPr="00F615C4">
        <w:rPr>
          <w:lang w:val="en-GB"/>
        </w:rPr>
        <w:t>in the past 6 months:</w:t>
      </w:r>
    </w:p>
    <w:p w:rsidR="00966E7D" w:rsidRPr="00F615C4" w:rsidRDefault="00966E7D" w:rsidP="006D7D89">
      <w:pPr>
        <w:pStyle w:val="StandardKastenblau"/>
        <w:rPr>
          <w:lang w:val="en-GB"/>
        </w:rPr>
      </w:pPr>
    </w:p>
    <w:p w:rsidR="00966E7D" w:rsidRPr="00F615C4" w:rsidRDefault="00966E7D" w:rsidP="006D7D89">
      <w:pPr>
        <w:pStyle w:val="StandardKastenblau"/>
        <w:rPr>
          <w:lang w:val="en-GB"/>
        </w:rPr>
      </w:pPr>
    </w:p>
    <w:p w:rsidR="00966E7D" w:rsidRPr="00F615C4" w:rsidRDefault="00966E7D" w:rsidP="006D7D89">
      <w:pPr>
        <w:pStyle w:val="StandardKastenblau"/>
        <w:rPr>
          <w:lang w:val="en-GB"/>
        </w:rPr>
      </w:pPr>
    </w:p>
    <w:p w:rsidR="00966E7D" w:rsidRPr="00F615C4" w:rsidRDefault="00966E7D" w:rsidP="006D7D89">
      <w:pPr>
        <w:pStyle w:val="Standardblau"/>
        <w:rPr>
          <w:lang w:val="en-GB"/>
        </w:rPr>
      </w:pPr>
      <w:r w:rsidRPr="00F615C4">
        <w:rPr>
          <w:lang w:val="en-GB"/>
        </w:rPr>
        <w:t>URLs</w:t>
      </w:r>
      <w:r w:rsidR="00602E10" w:rsidRPr="00F615C4">
        <w:rPr>
          <w:lang w:val="en-GB"/>
        </w:rPr>
        <w:t xml:space="preserve"> on</w:t>
      </w:r>
      <w:r w:rsidRPr="00F615C4">
        <w:rPr>
          <w:lang w:val="en-GB"/>
        </w:rPr>
        <w:t xml:space="preserve"> </w:t>
      </w:r>
      <w:r w:rsidR="00602E10" w:rsidRPr="00F615C4">
        <w:rPr>
          <w:lang w:val="en-GB"/>
        </w:rPr>
        <w:t>f</w:t>
      </w:r>
      <w:r w:rsidRPr="00F615C4">
        <w:rPr>
          <w:lang w:val="en-GB"/>
        </w:rPr>
        <w:t xml:space="preserve">acebook, </w:t>
      </w:r>
      <w:r w:rsidR="0061145C">
        <w:rPr>
          <w:lang w:val="en-GB"/>
        </w:rPr>
        <w:t>that I clicked</w:t>
      </w:r>
      <w:r w:rsidR="00602E10" w:rsidRPr="00F615C4">
        <w:rPr>
          <w:lang w:val="en-GB"/>
        </w:rPr>
        <w:t xml:space="preserve"> in the past 6 months</w:t>
      </w:r>
      <w:r w:rsidRPr="00F615C4">
        <w:rPr>
          <w:lang w:val="en-GB"/>
        </w:rPr>
        <w:t>:</w:t>
      </w:r>
    </w:p>
    <w:p w:rsidR="00966E7D" w:rsidRPr="00F615C4" w:rsidRDefault="00966E7D" w:rsidP="006D7D89">
      <w:pPr>
        <w:pStyle w:val="StandardKastenblau"/>
        <w:rPr>
          <w:lang w:val="en-GB"/>
        </w:rPr>
      </w:pPr>
    </w:p>
    <w:p w:rsidR="00966E7D" w:rsidRPr="00F615C4" w:rsidRDefault="00966E7D" w:rsidP="006D7D89">
      <w:pPr>
        <w:pStyle w:val="StandardKastenblau"/>
        <w:rPr>
          <w:lang w:val="en-GB"/>
        </w:rPr>
      </w:pPr>
    </w:p>
    <w:p w:rsidR="00966E7D" w:rsidRPr="00F615C4" w:rsidRDefault="00966E7D" w:rsidP="006D7D89">
      <w:pPr>
        <w:pStyle w:val="StandardKastenblau"/>
        <w:rPr>
          <w:lang w:val="en-GB"/>
        </w:rPr>
      </w:pPr>
    </w:p>
    <w:p w:rsidR="00966E7D" w:rsidRPr="00F615C4" w:rsidRDefault="00AA181B" w:rsidP="006D7D89">
      <w:pPr>
        <w:pStyle w:val="Standardblau"/>
        <w:rPr>
          <w:lang w:val="en-GB"/>
        </w:rPr>
      </w:pPr>
      <w:r>
        <w:rPr>
          <w:lang w:val="en-GB"/>
        </w:rPr>
        <w:t>M</w:t>
      </w:r>
      <w:r w:rsidR="00602E10" w:rsidRPr="00F615C4">
        <w:rPr>
          <w:lang w:val="en-GB"/>
        </w:rPr>
        <w:t>y</w:t>
      </w:r>
      <w:r w:rsidR="00966E7D" w:rsidRPr="00F615C4">
        <w:rPr>
          <w:lang w:val="en-GB"/>
        </w:rPr>
        <w:t xml:space="preserve"> </w:t>
      </w:r>
      <w:r w:rsidR="00602E10" w:rsidRPr="00F615C4">
        <w:rPr>
          <w:lang w:val="en-GB"/>
        </w:rPr>
        <w:t>a</w:t>
      </w:r>
      <w:r w:rsidR="00966E7D" w:rsidRPr="00F615C4">
        <w:rPr>
          <w:lang w:val="en-GB"/>
        </w:rPr>
        <w:t xml:space="preserve">ccount </w:t>
      </w:r>
      <w:r w:rsidR="00602E10" w:rsidRPr="00F615C4">
        <w:rPr>
          <w:lang w:val="en-GB"/>
        </w:rPr>
        <w:t>n</w:t>
      </w:r>
      <w:r w:rsidR="00966E7D" w:rsidRPr="00F615C4">
        <w:rPr>
          <w:lang w:val="en-GB"/>
        </w:rPr>
        <w:t xml:space="preserve">ame </w:t>
      </w:r>
      <w:r w:rsidR="00602E10" w:rsidRPr="00F615C4">
        <w:rPr>
          <w:lang w:val="en-GB"/>
        </w:rPr>
        <w:t>at</w:t>
      </w:r>
      <w:r w:rsidR="00966E7D" w:rsidRPr="00F615C4">
        <w:rPr>
          <w:lang w:val="en-GB"/>
        </w:rPr>
        <w:t xml:space="preserve"> Facebook:</w:t>
      </w:r>
    </w:p>
    <w:p w:rsidR="00966E7D" w:rsidRPr="00F615C4" w:rsidRDefault="00966E7D" w:rsidP="006D7D89">
      <w:pPr>
        <w:pStyle w:val="StandardKastenblau"/>
        <w:rPr>
          <w:lang w:val="en-GB"/>
        </w:rPr>
      </w:pPr>
    </w:p>
    <w:p w:rsidR="00966E7D" w:rsidRPr="00F615C4" w:rsidRDefault="00966E7D" w:rsidP="006D7D89">
      <w:pPr>
        <w:pStyle w:val="StandardKastenblau"/>
        <w:rPr>
          <w:lang w:val="en-GB"/>
        </w:rPr>
      </w:pPr>
    </w:p>
    <w:p w:rsidR="00966E7D" w:rsidRPr="00F615C4" w:rsidRDefault="00AA181B" w:rsidP="00AE78FD">
      <w:pPr>
        <w:pStyle w:val="Standardblau"/>
        <w:rPr>
          <w:lang w:val="en-GB"/>
        </w:rPr>
      </w:pPr>
      <w:r>
        <w:rPr>
          <w:lang w:val="en-GB"/>
        </w:rPr>
        <w:t>M</w:t>
      </w:r>
      <w:r w:rsidR="00602E10" w:rsidRPr="00F615C4">
        <w:rPr>
          <w:lang w:val="en-GB"/>
        </w:rPr>
        <w:t xml:space="preserve">y </w:t>
      </w:r>
      <w:r w:rsidR="00AE78FD" w:rsidRPr="00F615C4">
        <w:rPr>
          <w:lang w:val="en-GB"/>
        </w:rPr>
        <w:t>telephone number, which is placed at facebook:</w:t>
      </w:r>
    </w:p>
    <w:p w:rsidR="00966E7D" w:rsidRPr="00F615C4" w:rsidRDefault="00966E7D" w:rsidP="006D7D89">
      <w:pPr>
        <w:pStyle w:val="StandardKastenblau"/>
        <w:rPr>
          <w:lang w:val="en-GB"/>
        </w:rPr>
      </w:pPr>
    </w:p>
    <w:p w:rsidR="00966E7D" w:rsidRPr="00F615C4" w:rsidRDefault="00966E7D" w:rsidP="006D7D89">
      <w:pPr>
        <w:pStyle w:val="StandardKastenblau"/>
        <w:rPr>
          <w:lang w:val="en-GB"/>
        </w:rPr>
      </w:pPr>
    </w:p>
    <w:p w:rsidR="00966E7D" w:rsidRPr="00F615C4" w:rsidRDefault="00AA181B" w:rsidP="006D7D89">
      <w:pPr>
        <w:pStyle w:val="Standardblau"/>
        <w:rPr>
          <w:lang w:val="en-GB"/>
        </w:rPr>
      </w:pPr>
      <w:r>
        <w:rPr>
          <w:lang w:val="en-GB"/>
        </w:rPr>
        <w:t>M</w:t>
      </w:r>
      <w:r w:rsidR="00AE78FD" w:rsidRPr="00F615C4">
        <w:rPr>
          <w:lang w:val="en-GB"/>
        </w:rPr>
        <w:t>y e-mail a</w:t>
      </w:r>
      <w:r>
        <w:rPr>
          <w:lang w:val="en-GB"/>
        </w:rPr>
        <w:t>d</w:t>
      </w:r>
      <w:r w:rsidR="00AE78FD" w:rsidRPr="00F615C4">
        <w:rPr>
          <w:lang w:val="en-GB"/>
        </w:rPr>
        <w:t>dress, which is placed at facebok</w:t>
      </w:r>
      <w:r w:rsidR="00966E7D" w:rsidRPr="00F615C4">
        <w:rPr>
          <w:lang w:val="en-GB"/>
        </w:rPr>
        <w:t>:</w:t>
      </w:r>
    </w:p>
    <w:p w:rsidR="00966E7D" w:rsidRPr="00F615C4" w:rsidRDefault="00966E7D" w:rsidP="006D7D89">
      <w:pPr>
        <w:pStyle w:val="StandardKastenblau"/>
        <w:rPr>
          <w:lang w:val="en-GB"/>
        </w:rPr>
      </w:pPr>
    </w:p>
    <w:p w:rsidR="0050530F" w:rsidRPr="00F615C4" w:rsidRDefault="0050530F" w:rsidP="006D7D89">
      <w:pPr>
        <w:pStyle w:val="StandardKastenblau"/>
        <w:rPr>
          <w:lang w:val="en-GB"/>
        </w:rPr>
      </w:pPr>
    </w:p>
    <w:p w:rsidR="00410E39" w:rsidRPr="00F615C4" w:rsidRDefault="00B75062" w:rsidP="006D7D89">
      <w:pPr>
        <w:rPr>
          <w:lang w:val="en-GB"/>
        </w:rPr>
      </w:pPr>
      <w:r w:rsidRPr="00F615C4">
        <w:rPr>
          <w:lang w:val="en-GB"/>
        </w:rPr>
        <w:t>For the purpose of verifying my identity or for the identific</w:t>
      </w:r>
      <w:r w:rsidR="00B10960" w:rsidRPr="00F615C4">
        <w:rPr>
          <w:lang w:val="en-GB"/>
        </w:rPr>
        <w:t>ation of my pseudomized data, I offer my password as well. Please name me a secure transmission path for it.</w:t>
      </w:r>
    </w:p>
    <w:p w:rsidR="00410E39" w:rsidRPr="00F615C4" w:rsidRDefault="00410E39" w:rsidP="006D7D89">
      <w:pPr>
        <w:keepNext/>
        <w:keepLines/>
        <w:rPr>
          <w:b/>
          <w:lang w:val="en-GB"/>
        </w:rPr>
      </w:pPr>
    </w:p>
    <w:p w:rsidR="00410E39" w:rsidRPr="00F615C4" w:rsidRDefault="00410E39" w:rsidP="006D7D89">
      <w:pPr>
        <w:keepNext/>
        <w:keepLines/>
        <w:rPr>
          <w:b/>
          <w:lang w:val="en-GB"/>
        </w:rPr>
      </w:pPr>
    </w:p>
    <w:p w:rsidR="00A0110C" w:rsidRPr="00F615C4" w:rsidRDefault="00EE0D1A" w:rsidP="006D7D89">
      <w:pPr>
        <w:keepNext/>
        <w:keepLines/>
        <w:rPr>
          <w:b/>
          <w:lang w:val="en-GB"/>
        </w:rPr>
      </w:pPr>
      <w:r w:rsidRPr="00F615C4">
        <w:rPr>
          <w:b/>
          <w:lang w:val="en-GB"/>
        </w:rPr>
        <w:t xml:space="preserve">object: </w:t>
      </w:r>
      <w:r w:rsidRPr="00F615C4">
        <w:rPr>
          <w:lang w:val="en-GB"/>
        </w:rPr>
        <w:t>the access conformable to</w:t>
      </w:r>
      <w:r w:rsidR="00F615C4" w:rsidRPr="00F615C4">
        <w:rPr>
          <w:lang w:val="en-GB"/>
        </w:rPr>
        <w:t xml:space="preserve"> </w:t>
      </w:r>
      <w:r w:rsidRPr="00F615C4">
        <w:rPr>
          <w:lang w:val="en-GB"/>
        </w:rPr>
        <w:t>the GDPR</w:t>
      </w:r>
      <w:r w:rsidR="00A0110C" w:rsidRPr="00F615C4">
        <w:rPr>
          <w:lang w:val="en-GB"/>
        </w:rPr>
        <w:t>(Art 4, 11, 12, 15, 20, 26, 28, 44-46)</w:t>
      </w:r>
    </w:p>
    <w:p w:rsidR="00A0110C" w:rsidRPr="00F615C4" w:rsidRDefault="00A0110C" w:rsidP="006D7D89">
      <w:pPr>
        <w:keepNext/>
        <w:keepLines/>
        <w:rPr>
          <w:lang w:val="en-GB"/>
        </w:rPr>
      </w:pPr>
    </w:p>
    <w:p w:rsidR="00A0110C" w:rsidRPr="00F615C4" w:rsidRDefault="00EE0D1A" w:rsidP="006D7D89">
      <w:pPr>
        <w:keepNext/>
        <w:keepLines/>
        <w:rPr>
          <w:lang w:val="en-GB"/>
        </w:rPr>
      </w:pPr>
      <w:r w:rsidRPr="00F615C4">
        <w:rPr>
          <w:lang w:val="en-GB"/>
        </w:rPr>
        <w:t>Dear Sirs! Dear Madams!</w:t>
      </w:r>
    </w:p>
    <w:p w:rsidR="00A0110C" w:rsidRPr="00F615C4" w:rsidRDefault="00A0110C" w:rsidP="001E2D55">
      <w:pPr>
        <w:keepNext/>
        <w:keepLines/>
        <w:rPr>
          <w:lang w:val="en-GB"/>
        </w:rPr>
      </w:pPr>
    </w:p>
    <w:p w:rsidR="00D66BE5" w:rsidRPr="00F615C4" w:rsidRDefault="00D66BE5" w:rsidP="001E2D55">
      <w:pPr>
        <w:keepNext/>
        <w:keepLines/>
        <w:rPr>
          <w:lang w:val="en-GB"/>
        </w:rPr>
      </w:pPr>
      <w:r w:rsidRPr="00F615C4">
        <w:rPr>
          <w:lang w:val="en-GB"/>
        </w:rPr>
        <w:t xml:space="preserve">You process and use personal data. I request </w:t>
      </w:r>
      <w:r w:rsidR="005D3D03" w:rsidRPr="00F615C4">
        <w:rPr>
          <w:lang w:val="en-GB"/>
        </w:rPr>
        <w:t>answering the following questions with reference to Art 12, 15, 26 GDPR</w:t>
      </w:r>
      <w:r w:rsidR="001E2D55" w:rsidRPr="00F615C4">
        <w:rPr>
          <w:lang w:val="en-GB"/>
        </w:rPr>
        <w:t xml:space="preserve"> and all other relevant regulations.</w:t>
      </w:r>
    </w:p>
    <w:p w:rsidR="00966E7D" w:rsidRPr="00F615C4" w:rsidRDefault="00966E7D" w:rsidP="006D7D89">
      <w:pPr>
        <w:rPr>
          <w:lang w:val="en-GB"/>
        </w:rPr>
      </w:pPr>
    </w:p>
    <w:p w:rsidR="00966E7D" w:rsidRPr="00F615C4" w:rsidRDefault="001E2D55" w:rsidP="006D7D89">
      <w:pPr>
        <w:rPr>
          <w:u w:val="single"/>
          <w:lang w:val="en-GB"/>
        </w:rPr>
      </w:pPr>
      <w:r w:rsidRPr="00F615C4">
        <w:rPr>
          <w:u w:val="single"/>
          <w:lang w:val="en-GB"/>
        </w:rPr>
        <w:t>General information request</w:t>
      </w:r>
    </w:p>
    <w:p w:rsidR="00966E7D" w:rsidRPr="00F615C4" w:rsidRDefault="005B363A" w:rsidP="006D7D89">
      <w:pPr>
        <w:rPr>
          <w:lang w:val="en-GB"/>
        </w:rPr>
      </w:pPr>
      <w:r>
        <w:rPr>
          <w:lang w:val="en-GB"/>
        </w:rPr>
        <w:t>Which nature of data is</w:t>
      </w:r>
      <w:r w:rsidR="00017A99" w:rsidRPr="00F615C4">
        <w:rPr>
          <w:lang w:val="en-GB"/>
        </w:rPr>
        <w:t xml:space="preserve"> processed?</w:t>
      </w:r>
    </w:p>
    <w:p w:rsidR="00966E7D" w:rsidRPr="00F615C4" w:rsidRDefault="005B363A" w:rsidP="006D7D89">
      <w:pPr>
        <w:rPr>
          <w:lang w:val="en-GB"/>
        </w:rPr>
      </w:pPr>
      <w:r>
        <w:rPr>
          <w:lang w:val="en-GB"/>
        </w:rPr>
        <w:t xml:space="preserve">What </w:t>
      </w:r>
      <w:r w:rsidR="005B477B">
        <w:rPr>
          <w:lang w:val="en-GB"/>
        </w:rPr>
        <w:t>are</w:t>
      </w:r>
      <w:r>
        <w:rPr>
          <w:lang w:val="en-GB"/>
        </w:rPr>
        <w:t xml:space="preserve"> the content</w:t>
      </w:r>
      <w:r w:rsidR="005B477B">
        <w:rPr>
          <w:lang w:val="en-GB"/>
        </w:rPr>
        <w:t>s</w:t>
      </w:r>
      <w:r>
        <w:rPr>
          <w:lang w:val="en-GB"/>
        </w:rPr>
        <w:t xml:space="preserve"> of this data?</w:t>
      </w:r>
    </w:p>
    <w:p w:rsidR="00143983" w:rsidRPr="00F615C4" w:rsidRDefault="005B477B" w:rsidP="006D7D89">
      <w:pPr>
        <w:rPr>
          <w:lang w:val="en-GB"/>
        </w:rPr>
      </w:pPr>
      <w:r>
        <w:rPr>
          <w:lang w:val="en-GB"/>
        </w:rPr>
        <w:t>To whom was or is this data transmitted</w:t>
      </w:r>
      <w:r w:rsidR="00017A99" w:rsidRPr="00F615C4">
        <w:rPr>
          <w:lang w:val="en-GB"/>
        </w:rPr>
        <w:t>?</w:t>
      </w:r>
    </w:p>
    <w:p w:rsidR="005B76EF" w:rsidRPr="00F615C4" w:rsidRDefault="005B76EF" w:rsidP="006D7D89">
      <w:pPr>
        <w:rPr>
          <w:lang w:val="en-GB"/>
        </w:rPr>
      </w:pPr>
    </w:p>
    <w:p w:rsidR="00966E7D" w:rsidRPr="00F615C4" w:rsidRDefault="001029D5" w:rsidP="006D7D89">
      <w:pPr>
        <w:rPr>
          <w:u w:val="single"/>
          <w:lang w:val="en-GB"/>
        </w:rPr>
      </w:pPr>
      <w:r w:rsidRPr="00F615C4">
        <w:rPr>
          <w:u w:val="single"/>
          <w:lang w:val="en-GB"/>
        </w:rPr>
        <w:t>Answer that questions, if the age oft he person concernedis under fifteen.</w:t>
      </w:r>
    </w:p>
    <w:p w:rsidR="00966E7D" w:rsidRPr="00F615C4" w:rsidRDefault="005B477B" w:rsidP="006D7D89">
      <w:pPr>
        <w:keepNext/>
        <w:keepLines/>
        <w:rPr>
          <w:lang w:val="en-GB"/>
        </w:rPr>
      </w:pPr>
      <w:r>
        <w:rPr>
          <w:lang w:val="en-GB"/>
        </w:rPr>
        <w:t>What personal data of children is</w:t>
      </w:r>
      <w:r w:rsidR="001029D5" w:rsidRPr="00F615C4">
        <w:rPr>
          <w:lang w:val="en-GB"/>
        </w:rPr>
        <w:t xml:space="preserve"> processed?</w:t>
      </w:r>
    </w:p>
    <w:p w:rsidR="005B477B" w:rsidRPr="00F615C4" w:rsidRDefault="005B477B" w:rsidP="005B477B">
      <w:pPr>
        <w:rPr>
          <w:lang w:val="en-GB"/>
        </w:rPr>
      </w:pPr>
      <w:r>
        <w:rPr>
          <w:lang w:val="en-GB"/>
        </w:rPr>
        <w:t>What are the contents of this data?</w:t>
      </w:r>
    </w:p>
    <w:p w:rsidR="005B477B" w:rsidRPr="00F615C4" w:rsidRDefault="005B477B" w:rsidP="005B477B">
      <w:pPr>
        <w:rPr>
          <w:lang w:val="en-GB"/>
        </w:rPr>
      </w:pPr>
      <w:r>
        <w:rPr>
          <w:lang w:val="en-GB"/>
        </w:rPr>
        <w:t>To whom was or is this data transmitted</w:t>
      </w:r>
      <w:r w:rsidRPr="00F615C4">
        <w:rPr>
          <w:lang w:val="en-GB"/>
        </w:rPr>
        <w:t>?</w:t>
      </w:r>
    </w:p>
    <w:p w:rsidR="005B76EF" w:rsidRPr="00F615C4" w:rsidRDefault="005B76EF" w:rsidP="006D7D89">
      <w:pPr>
        <w:keepNext/>
        <w:keepLines/>
        <w:rPr>
          <w:lang w:val="en-GB"/>
        </w:rPr>
      </w:pPr>
    </w:p>
    <w:p w:rsidR="005B76EF" w:rsidRPr="00F615C4" w:rsidRDefault="008847E3" w:rsidP="006D7D89">
      <w:pPr>
        <w:rPr>
          <w:u w:val="single"/>
          <w:lang w:val="en-GB"/>
        </w:rPr>
      </w:pPr>
      <w:r w:rsidRPr="00F615C4">
        <w:rPr>
          <w:u w:val="single"/>
          <w:lang w:val="en-GB"/>
        </w:rPr>
        <w:t>Detail request to personal data</w:t>
      </w:r>
    </w:p>
    <w:p w:rsidR="005B76EF" w:rsidRPr="00F615C4" w:rsidRDefault="00B71ED6" w:rsidP="006D7D89">
      <w:pPr>
        <w:rPr>
          <w:lang w:val="en-GB"/>
        </w:rPr>
      </w:pPr>
      <w:r w:rsidRPr="00F615C4">
        <w:rPr>
          <w:lang w:val="en-GB"/>
        </w:rPr>
        <w:t xml:space="preserve">For which purposes </w:t>
      </w:r>
      <w:r w:rsidR="005B477B">
        <w:rPr>
          <w:lang w:val="en-GB"/>
        </w:rPr>
        <w:t xml:space="preserve">are </w:t>
      </w:r>
      <w:r w:rsidR="0061145C">
        <w:rPr>
          <w:lang w:val="en-GB"/>
        </w:rPr>
        <w:t>processed</w:t>
      </w:r>
      <w:r w:rsidR="0061145C" w:rsidRPr="00F615C4">
        <w:rPr>
          <w:lang w:val="en-GB"/>
        </w:rPr>
        <w:t xml:space="preserve"> </w:t>
      </w:r>
      <w:r w:rsidRPr="00F615C4">
        <w:rPr>
          <w:lang w:val="en-GB"/>
        </w:rPr>
        <w:t>my comments, status messages, location information und private messages?</w:t>
      </w:r>
    </w:p>
    <w:p w:rsidR="005B477B" w:rsidRPr="00F615C4" w:rsidRDefault="004C19C9" w:rsidP="005B477B">
      <w:pPr>
        <w:rPr>
          <w:lang w:val="en-GB"/>
        </w:rPr>
      </w:pPr>
      <w:r w:rsidRPr="00F615C4">
        <w:rPr>
          <w:lang w:val="en-GB"/>
        </w:rPr>
        <w:t xml:space="preserve">- </w:t>
      </w:r>
      <w:r w:rsidR="005B477B">
        <w:rPr>
          <w:lang w:val="en-GB"/>
        </w:rPr>
        <w:t>What are the contents of this data?</w:t>
      </w:r>
    </w:p>
    <w:p w:rsidR="005B477B" w:rsidRPr="00F615C4" w:rsidRDefault="004C19C9" w:rsidP="005B477B">
      <w:pPr>
        <w:rPr>
          <w:lang w:val="en-GB"/>
        </w:rPr>
      </w:pPr>
      <w:r w:rsidRPr="00F615C4">
        <w:rPr>
          <w:lang w:val="en-GB"/>
        </w:rPr>
        <w:t xml:space="preserve">- </w:t>
      </w:r>
      <w:r w:rsidR="005B477B">
        <w:rPr>
          <w:lang w:val="en-GB"/>
        </w:rPr>
        <w:t>To whom was or is this data transmitted</w:t>
      </w:r>
      <w:r w:rsidR="005B477B" w:rsidRPr="00F615C4">
        <w:rPr>
          <w:lang w:val="en-GB"/>
        </w:rPr>
        <w:t>?</w:t>
      </w:r>
    </w:p>
    <w:p w:rsidR="005B76EF" w:rsidRPr="00F615C4" w:rsidRDefault="00B71ED6" w:rsidP="006D7D89">
      <w:pPr>
        <w:keepNext/>
        <w:keepLines/>
        <w:rPr>
          <w:lang w:val="en-GB"/>
        </w:rPr>
      </w:pPr>
      <w:r w:rsidRPr="00F615C4">
        <w:rPr>
          <w:lang w:val="en-GB"/>
        </w:rPr>
        <w:t>For which purposes are processed my</w:t>
      </w:r>
      <w:r w:rsidR="00143983" w:rsidRPr="00F615C4">
        <w:rPr>
          <w:lang w:val="en-GB"/>
        </w:rPr>
        <w:t xml:space="preserve"> </w:t>
      </w:r>
      <w:r w:rsidRPr="00F615C4">
        <w:rPr>
          <w:lang w:val="en-GB"/>
        </w:rPr>
        <w:t>fotos und videos</w:t>
      </w:r>
      <w:r w:rsidR="005B76EF" w:rsidRPr="00F615C4">
        <w:rPr>
          <w:lang w:val="en-GB"/>
        </w:rPr>
        <w:t>?</w:t>
      </w:r>
    </w:p>
    <w:p w:rsidR="005B76EF" w:rsidRPr="00F615C4" w:rsidRDefault="004C19C9" w:rsidP="006D7D89">
      <w:pPr>
        <w:keepNext/>
        <w:keepLines/>
        <w:rPr>
          <w:lang w:val="en-GB"/>
        </w:rPr>
      </w:pPr>
      <w:r w:rsidRPr="00F615C4">
        <w:rPr>
          <w:lang w:val="en-GB"/>
        </w:rPr>
        <w:t xml:space="preserve">- </w:t>
      </w:r>
      <w:r w:rsidR="005B477B">
        <w:rPr>
          <w:lang w:val="en-GB"/>
        </w:rPr>
        <w:t>What are the contents of this data?</w:t>
      </w:r>
    </w:p>
    <w:p w:rsidR="005B477B" w:rsidRPr="00F615C4" w:rsidRDefault="004C19C9" w:rsidP="005B477B">
      <w:pPr>
        <w:rPr>
          <w:lang w:val="en-GB"/>
        </w:rPr>
      </w:pPr>
      <w:r w:rsidRPr="00F615C4">
        <w:rPr>
          <w:lang w:val="en-GB"/>
        </w:rPr>
        <w:t xml:space="preserve">- </w:t>
      </w:r>
      <w:r w:rsidR="005B477B">
        <w:rPr>
          <w:lang w:val="en-GB"/>
        </w:rPr>
        <w:t>To whom was or is this data transmitted</w:t>
      </w:r>
      <w:r w:rsidR="005B477B" w:rsidRPr="00F615C4">
        <w:rPr>
          <w:lang w:val="en-GB"/>
        </w:rPr>
        <w:t>?</w:t>
      </w:r>
    </w:p>
    <w:p w:rsidR="005B76EF" w:rsidRPr="00F615C4" w:rsidRDefault="005B76EF" w:rsidP="005B477B">
      <w:pPr>
        <w:keepNext/>
        <w:keepLines/>
        <w:rPr>
          <w:lang w:val="en-GB"/>
        </w:rPr>
      </w:pPr>
    </w:p>
    <w:p w:rsidR="004C19C9" w:rsidRPr="00F615C4" w:rsidRDefault="00AA181B" w:rsidP="006D7D89">
      <w:pPr>
        <w:rPr>
          <w:u w:val="single"/>
          <w:lang w:val="en-GB"/>
        </w:rPr>
      </w:pPr>
      <w:r>
        <w:rPr>
          <w:u w:val="single"/>
          <w:lang w:val="en-GB"/>
        </w:rPr>
        <w:t>D</w:t>
      </w:r>
      <w:r w:rsidR="008847E3" w:rsidRPr="00F615C4">
        <w:rPr>
          <w:u w:val="single"/>
          <w:lang w:val="en-GB"/>
        </w:rPr>
        <w:t>ata storage</w:t>
      </w:r>
    </w:p>
    <w:p w:rsidR="004C19C9" w:rsidRPr="00F615C4" w:rsidRDefault="008847E3" w:rsidP="006D7D89">
      <w:pPr>
        <w:rPr>
          <w:lang w:val="en-GB"/>
        </w:rPr>
      </w:pPr>
      <w:r w:rsidRPr="00F615C4">
        <w:rPr>
          <w:lang w:val="en-GB"/>
        </w:rPr>
        <w:t>How long do you store my personal data?</w:t>
      </w:r>
    </w:p>
    <w:p w:rsidR="008847E3" w:rsidRPr="00F615C4" w:rsidRDefault="008847E3" w:rsidP="006D7D89">
      <w:pPr>
        <w:rPr>
          <w:lang w:val="en-GB"/>
        </w:rPr>
      </w:pPr>
      <w:r w:rsidRPr="00F615C4">
        <w:rPr>
          <w:lang w:val="en-GB"/>
        </w:rPr>
        <w:t xml:space="preserve">If there </w:t>
      </w:r>
      <w:r w:rsidR="005B477B">
        <w:rPr>
          <w:lang w:val="en-GB"/>
        </w:rPr>
        <w:t>is no time specification, what</w:t>
      </w:r>
      <w:r w:rsidRPr="00F615C4">
        <w:rPr>
          <w:lang w:val="en-GB"/>
        </w:rPr>
        <w:t xml:space="preserve"> formal term criteria do you have?</w:t>
      </w:r>
    </w:p>
    <w:p w:rsidR="008847E3" w:rsidRPr="00F615C4" w:rsidRDefault="008847E3" w:rsidP="006D7D89">
      <w:pPr>
        <w:rPr>
          <w:lang w:val="en-GB"/>
        </w:rPr>
      </w:pPr>
    </w:p>
    <w:p w:rsidR="00BF702D" w:rsidRPr="009A0210" w:rsidRDefault="00AA181B" w:rsidP="006D7D89">
      <w:pPr>
        <w:rPr>
          <w:u w:val="single"/>
        </w:rPr>
      </w:pPr>
      <w:r>
        <w:rPr>
          <w:u w:val="single"/>
        </w:rPr>
        <w:t>I</w:t>
      </w:r>
      <w:r w:rsidR="008847E3" w:rsidRPr="009A0210">
        <w:rPr>
          <w:u w:val="single"/>
        </w:rPr>
        <w:t>nternational data transfers</w:t>
      </w:r>
    </w:p>
    <w:p w:rsidR="005B76EF" w:rsidRPr="00AC3A4C" w:rsidRDefault="005B477B" w:rsidP="008A0F0A">
      <w:pPr>
        <w:rPr>
          <w:lang w:val="en-US"/>
        </w:rPr>
      </w:pPr>
      <w:r>
        <w:rPr>
          <w:lang w:val="en-US"/>
        </w:rPr>
        <w:t>What data is</w:t>
      </w:r>
      <w:r w:rsidR="0057501E" w:rsidRPr="00AC3A4C">
        <w:rPr>
          <w:lang w:val="en-US"/>
        </w:rPr>
        <w:t xml:space="preserve"> processed</w:t>
      </w:r>
      <w:r w:rsidR="008B34DD" w:rsidRPr="00AC3A4C">
        <w:rPr>
          <w:lang w:val="en-US"/>
        </w:rPr>
        <w:t xml:space="preserve"> within the framework of international data transfers due to the permission conformable to Art 49 par</w:t>
      </w:r>
      <w:r w:rsidR="00AC3A4C" w:rsidRPr="00AC3A4C">
        <w:rPr>
          <w:lang w:val="en-US"/>
        </w:rPr>
        <w:t>a.</w:t>
      </w:r>
      <w:r w:rsidR="007F0316" w:rsidRPr="00AC3A4C">
        <w:rPr>
          <w:lang w:val="en-US"/>
        </w:rPr>
        <w:t xml:space="preserve"> 1 lit a</w:t>
      </w:r>
      <w:r w:rsidR="005B76EF" w:rsidRPr="00AC3A4C">
        <w:rPr>
          <w:lang w:val="en-US"/>
        </w:rPr>
        <w:t>?</w:t>
      </w:r>
    </w:p>
    <w:p w:rsidR="007F0316" w:rsidRPr="0061145C" w:rsidRDefault="005B477B" w:rsidP="008A0F0A">
      <w:pPr>
        <w:rPr>
          <w:lang w:val="en-US"/>
        </w:rPr>
      </w:pPr>
      <w:r>
        <w:rPr>
          <w:lang w:val="en-US"/>
        </w:rPr>
        <w:t>What data is</w:t>
      </w:r>
      <w:r w:rsidR="008B34DD" w:rsidRPr="00AC3A4C">
        <w:rPr>
          <w:lang w:val="en-US"/>
        </w:rPr>
        <w:t xml:space="preserve"> processed within the framework of international data transfers due to </w:t>
      </w:r>
      <w:r w:rsidR="00AC3A4C" w:rsidRPr="00AC3A4C">
        <w:rPr>
          <w:lang w:val="en-US"/>
        </w:rPr>
        <w:t>the absence of an adequacy decision and appropriate safeguards conformable to Art 49 para.</w:t>
      </w:r>
      <w:r w:rsidR="007F0316" w:rsidRPr="00AC3A4C">
        <w:rPr>
          <w:lang w:val="en-US"/>
        </w:rPr>
        <w:t xml:space="preserve"> </w:t>
      </w:r>
      <w:r w:rsidR="007F0316" w:rsidRPr="0061145C">
        <w:rPr>
          <w:lang w:val="en-US"/>
        </w:rPr>
        <w:t>1</w:t>
      </w:r>
      <w:r w:rsidR="00AC3A4C" w:rsidRPr="0061145C">
        <w:rPr>
          <w:lang w:val="en-US"/>
        </w:rPr>
        <w:t xml:space="preserve"> lit b</w:t>
      </w:r>
      <w:r w:rsidR="007F0316" w:rsidRPr="0061145C">
        <w:rPr>
          <w:lang w:val="en-US"/>
        </w:rPr>
        <w:t>?</w:t>
      </w:r>
    </w:p>
    <w:p w:rsidR="007F0316" w:rsidRPr="0061145C" w:rsidRDefault="00AC3A4C" w:rsidP="006D7D89">
      <w:pPr>
        <w:rPr>
          <w:lang w:val="en-US"/>
        </w:rPr>
      </w:pPr>
      <w:r w:rsidRPr="0061145C">
        <w:rPr>
          <w:lang w:val="en-US"/>
        </w:rPr>
        <w:t xml:space="preserve">If you process data within the framework of international data transfers for other reasons, I request </w:t>
      </w:r>
      <w:r w:rsidR="005B477B" w:rsidRPr="0061145C">
        <w:rPr>
          <w:lang w:val="en-US"/>
        </w:rPr>
        <w:t>to be notified.</w:t>
      </w:r>
    </w:p>
    <w:p w:rsidR="004C19C9" w:rsidRPr="0061145C" w:rsidRDefault="004C19C9" w:rsidP="006D7D89">
      <w:pPr>
        <w:rPr>
          <w:lang w:val="en-US"/>
        </w:rPr>
      </w:pPr>
    </w:p>
    <w:p w:rsidR="00D9152D" w:rsidRDefault="005B477B" w:rsidP="00D9152D">
      <w:pPr>
        <w:rPr>
          <w:lang w:val="en-GB"/>
        </w:rPr>
      </w:pPr>
      <w:r>
        <w:rPr>
          <w:lang w:val="en-GB"/>
        </w:rPr>
        <w:t>Who</w:t>
      </w:r>
      <w:r w:rsidR="00F615C4" w:rsidRPr="00F615C4">
        <w:rPr>
          <w:lang w:val="en-GB"/>
        </w:rPr>
        <w:t xml:space="preserve"> is your </w:t>
      </w:r>
      <w:hyperlink r:id="rId11" w:history="1">
        <w:r w:rsidR="00F615C4" w:rsidRPr="00F615C4">
          <w:rPr>
            <w:lang w:val="en-GB"/>
          </w:rPr>
          <w:t>competent supervisory authority</w:t>
        </w:r>
      </w:hyperlink>
      <w:r w:rsidR="00F615C4" w:rsidRPr="00F615C4">
        <w:rPr>
          <w:lang w:val="en-GB"/>
        </w:rPr>
        <w:t xml:space="preserve"> conformable to the GDPR?</w:t>
      </w:r>
    </w:p>
    <w:p w:rsidR="00D9152D" w:rsidRDefault="00D9152D" w:rsidP="00D9152D">
      <w:pPr>
        <w:rPr>
          <w:lang w:val="en-GB"/>
        </w:rPr>
      </w:pPr>
    </w:p>
    <w:p w:rsidR="004C19C9" w:rsidRPr="00F615C4" w:rsidRDefault="00F615C4" w:rsidP="00D9152D">
      <w:pPr>
        <w:rPr>
          <w:lang w:val="en-GB"/>
        </w:rPr>
      </w:pPr>
      <w:r>
        <w:rPr>
          <w:lang w:val="en-GB"/>
        </w:rPr>
        <w:t>On which basis of contract or right do you process data?</w:t>
      </w:r>
    </w:p>
    <w:p w:rsidR="004C19C9" w:rsidRDefault="004C19C9" w:rsidP="006D7D89">
      <w:pPr>
        <w:rPr>
          <w:lang w:val="en-GB"/>
        </w:rPr>
      </w:pPr>
    </w:p>
    <w:p w:rsidR="00D9152D" w:rsidRPr="00F615C4" w:rsidRDefault="00D9152D" w:rsidP="006D7D89">
      <w:pPr>
        <w:rPr>
          <w:lang w:val="en-GB"/>
        </w:rPr>
      </w:pPr>
      <w:r>
        <w:rPr>
          <w:lang w:val="en-GB"/>
        </w:rPr>
        <w:t xml:space="preserve">If the data will be processed by others, I </w:t>
      </w:r>
      <w:r w:rsidR="005B477B">
        <w:rPr>
          <w:lang w:val="en-GB"/>
        </w:rPr>
        <w:t>request</w:t>
      </w:r>
      <w:r>
        <w:rPr>
          <w:lang w:val="en-GB"/>
        </w:rPr>
        <w:t xml:space="preserve"> name and address of the processors.</w:t>
      </w:r>
    </w:p>
    <w:p w:rsidR="001E2D55" w:rsidRPr="00F615C4" w:rsidRDefault="001E2D55" w:rsidP="006D7D89">
      <w:pPr>
        <w:rPr>
          <w:lang w:val="en-GB"/>
        </w:rPr>
      </w:pPr>
    </w:p>
    <w:p w:rsidR="001E2D55" w:rsidRDefault="001E2D55" w:rsidP="006D7D89">
      <w:pPr>
        <w:rPr>
          <w:lang w:val="en-GB"/>
        </w:rPr>
      </w:pPr>
    </w:p>
    <w:p w:rsidR="00980B66" w:rsidRDefault="00980B66" w:rsidP="006D7D89">
      <w:pPr>
        <w:rPr>
          <w:lang w:val="en-GB"/>
        </w:rPr>
      </w:pPr>
    </w:p>
    <w:p w:rsidR="002C5F5F" w:rsidRPr="00F615C4" w:rsidRDefault="002C5F5F" w:rsidP="006D7D89">
      <w:pPr>
        <w:rPr>
          <w:lang w:val="en-GB"/>
        </w:rPr>
      </w:pPr>
    </w:p>
    <w:p w:rsidR="00980B66" w:rsidRDefault="00980B66" w:rsidP="006D7D89">
      <w:pPr>
        <w:keepNext/>
        <w:keepLines/>
        <w:rPr>
          <w:u w:val="single"/>
          <w:lang w:val="en-GB"/>
        </w:rPr>
      </w:pPr>
      <w:r w:rsidRPr="00F615C4">
        <w:rPr>
          <w:u w:val="single"/>
          <w:lang w:val="en-GB"/>
        </w:rPr>
        <w:t xml:space="preserve">Answer that questions, </w:t>
      </w:r>
      <w:r w:rsidRPr="00980B66">
        <w:rPr>
          <w:u w:val="single"/>
          <w:lang w:val="en-GB"/>
        </w:rPr>
        <w:t>when you are in one of the following situations</w:t>
      </w:r>
      <w:r>
        <w:rPr>
          <w:u w:val="single"/>
          <w:lang w:val="en-GB"/>
        </w:rPr>
        <w:t>:</w:t>
      </w:r>
    </w:p>
    <w:p w:rsidR="004C19C9" w:rsidRPr="00F615C4" w:rsidRDefault="002C5F5F" w:rsidP="006D7D89">
      <w:pPr>
        <w:keepNext/>
        <w:keepLines/>
        <w:rPr>
          <w:lang w:val="en-GB"/>
        </w:rPr>
      </w:pPr>
      <w:r>
        <w:rPr>
          <w:lang w:val="en-GB"/>
        </w:rPr>
        <w:t>I declined friend requests and</w:t>
      </w:r>
      <w:r w:rsidR="0061145C">
        <w:rPr>
          <w:lang w:val="en-GB"/>
        </w:rPr>
        <w:t xml:space="preserve"> quitted</w:t>
      </w:r>
      <w:r>
        <w:rPr>
          <w:lang w:val="en-GB"/>
        </w:rPr>
        <w:t xml:space="preserve"> existing friendships during the past six months.</w:t>
      </w:r>
    </w:p>
    <w:p w:rsidR="004C19C9" w:rsidRPr="00F615C4" w:rsidRDefault="005B477B" w:rsidP="006D7D89">
      <w:pPr>
        <w:keepNext/>
        <w:keepLines/>
        <w:rPr>
          <w:lang w:val="en-GB"/>
        </w:rPr>
      </w:pPr>
      <w:r>
        <w:rPr>
          <w:lang w:val="en-GB"/>
        </w:rPr>
        <w:t>What are the contents of the collected</w:t>
      </w:r>
      <w:r w:rsidR="008847E3" w:rsidRPr="00F615C4">
        <w:rPr>
          <w:lang w:val="en-GB"/>
        </w:rPr>
        <w:t xml:space="preserve"> data?</w:t>
      </w:r>
    </w:p>
    <w:p w:rsidR="005B76EF" w:rsidRPr="00F615C4" w:rsidRDefault="005B477B" w:rsidP="006D7D89">
      <w:pPr>
        <w:keepNext/>
        <w:keepLines/>
        <w:rPr>
          <w:lang w:val="en-GB"/>
        </w:rPr>
      </w:pPr>
      <w:r>
        <w:rPr>
          <w:lang w:val="en-GB"/>
        </w:rPr>
        <w:t>To whom was or is this data transmitted</w:t>
      </w:r>
      <w:r w:rsidR="008847E3" w:rsidRPr="00F615C4">
        <w:rPr>
          <w:lang w:val="en-GB"/>
        </w:rPr>
        <w:t>?</w:t>
      </w:r>
    </w:p>
    <w:p w:rsidR="006E6A79" w:rsidRPr="00F615C4" w:rsidRDefault="00AE78FD" w:rsidP="006D7D89">
      <w:pPr>
        <w:pStyle w:val="Standardblau"/>
        <w:rPr>
          <w:lang w:val="en-GB"/>
        </w:rPr>
      </w:pPr>
      <w:r w:rsidRPr="00F615C4">
        <w:rPr>
          <w:lang w:val="en-GB"/>
        </w:rPr>
        <w:t>Examples therefor</w:t>
      </w:r>
      <w:r w:rsidR="006E6A79" w:rsidRPr="00F615C4">
        <w:rPr>
          <w:lang w:val="en-GB"/>
        </w:rPr>
        <w:t>:</w:t>
      </w: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rPr>
          <w:lang w:val="en-GB"/>
        </w:rPr>
      </w:pPr>
    </w:p>
    <w:p w:rsidR="002C5F5F" w:rsidRDefault="0079705B" w:rsidP="006D7D89">
      <w:pPr>
        <w:keepNext/>
        <w:keepLines/>
        <w:rPr>
          <w:lang w:val="en-GB"/>
        </w:rPr>
      </w:pPr>
      <w:r>
        <w:rPr>
          <w:lang w:val="en-GB"/>
        </w:rPr>
        <w:t>I modified</w:t>
      </w:r>
      <w:r w:rsidR="00CF25BD">
        <w:rPr>
          <w:lang w:val="en-GB"/>
        </w:rPr>
        <w:t xml:space="preserve"> my information</w:t>
      </w:r>
      <w:r w:rsidR="002C5F5F">
        <w:rPr>
          <w:lang w:val="en-GB"/>
        </w:rPr>
        <w:t xml:space="preserve"> about family status and relationships during the past six months.</w:t>
      </w:r>
    </w:p>
    <w:p w:rsidR="0079705B" w:rsidRPr="00F615C4" w:rsidRDefault="0079705B" w:rsidP="0079705B">
      <w:pPr>
        <w:keepNext/>
        <w:keepLines/>
        <w:rPr>
          <w:lang w:val="en-GB"/>
        </w:rPr>
      </w:pPr>
      <w:r>
        <w:rPr>
          <w:lang w:val="en-GB"/>
        </w:rPr>
        <w:t>What are the contents of the collected</w:t>
      </w:r>
      <w:r w:rsidRPr="00F615C4">
        <w:rPr>
          <w:lang w:val="en-GB"/>
        </w:rPr>
        <w:t xml:space="preserve"> data?</w:t>
      </w:r>
    </w:p>
    <w:p w:rsidR="005B76EF" w:rsidRPr="00F615C4" w:rsidRDefault="0079705B" w:rsidP="006D7D89">
      <w:pPr>
        <w:keepNext/>
        <w:keepLines/>
        <w:rPr>
          <w:lang w:val="en-GB"/>
        </w:rPr>
      </w:pPr>
      <w:r>
        <w:rPr>
          <w:lang w:val="en-GB"/>
        </w:rPr>
        <w:t>To whom was or is this data transmitted</w:t>
      </w:r>
      <w:r w:rsidR="008847E3" w:rsidRPr="00F615C4">
        <w:rPr>
          <w:lang w:val="en-GB"/>
        </w:rPr>
        <w:t>?</w:t>
      </w:r>
    </w:p>
    <w:p w:rsidR="006E6A79" w:rsidRPr="00F615C4" w:rsidRDefault="00AE78FD" w:rsidP="006D7D89">
      <w:pPr>
        <w:pStyle w:val="Standardblau"/>
        <w:rPr>
          <w:lang w:val="en-GB"/>
        </w:rPr>
      </w:pPr>
      <w:r w:rsidRPr="00F615C4">
        <w:rPr>
          <w:lang w:val="en-GB"/>
        </w:rPr>
        <w:t>Examples therefor</w:t>
      </w:r>
      <w:r w:rsidR="006E6A79" w:rsidRPr="00F615C4">
        <w:rPr>
          <w:lang w:val="en-GB"/>
        </w:rPr>
        <w:t>:</w:t>
      </w: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rPr>
          <w:lang w:val="en-GB"/>
        </w:rPr>
      </w:pPr>
    </w:p>
    <w:p w:rsidR="004C19C9" w:rsidRPr="00F615C4" w:rsidRDefault="00AC661F" w:rsidP="006D7D89">
      <w:pPr>
        <w:keepNext/>
        <w:keepLines/>
        <w:rPr>
          <w:lang w:val="en-GB"/>
        </w:rPr>
      </w:pPr>
      <w:r>
        <w:rPr>
          <w:lang w:val="en-GB"/>
        </w:rPr>
        <w:t>I modif</w:t>
      </w:r>
      <w:r w:rsidR="0079705B">
        <w:rPr>
          <w:lang w:val="en-GB"/>
        </w:rPr>
        <w:t xml:space="preserve">ied </w:t>
      </w:r>
      <w:r w:rsidR="00CF25BD">
        <w:rPr>
          <w:lang w:val="en-GB"/>
        </w:rPr>
        <w:t>my information</w:t>
      </w:r>
      <w:r>
        <w:rPr>
          <w:lang w:val="en-GB"/>
        </w:rPr>
        <w:t xml:space="preserve"> about work and education during the past six months.</w:t>
      </w:r>
    </w:p>
    <w:p w:rsidR="0079705B" w:rsidRPr="00F615C4" w:rsidRDefault="0079705B" w:rsidP="0079705B">
      <w:pPr>
        <w:keepNext/>
        <w:keepLines/>
        <w:rPr>
          <w:lang w:val="en-GB"/>
        </w:rPr>
      </w:pPr>
      <w:r>
        <w:rPr>
          <w:lang w:val="en-GB"/>
        </w:rPr>
        <w:t>What are the contents of the collected</w:t>
      </w:r>
      <w:r w:rsidRPr="00F615C4">
        <w:rPr>
          <w:lang w:val="en-GB"/>
        </w:rPr>
        <w:t xml:space="preserve"> data?</w:t>
      </w:r>
    </w:p>
    <w:p w:rsidR="005B76EF" w:rsidRPr="00F615C4" w:rsidRDefault="0079705B" w:rsidP="006D7D89">
      <w:pPr>
        <w:keepNext/>
        <w:keepLines/>
        <w:rPr>
          <w:lang w:val="en-GB"/>
        </w:rPr>
      </w:pPr>
      <w:r>
        <w:rPr>
          <w:lang w:val="en-GB"/>
        </w:rPr>
        <w:t>To whom was or is this data transmitted</w:t>
      </w:r>
      <w:r w:rsidR="008847E3" w:rsidRPr="00F615C4">
        <w:rPr>
          <w:lang w:val="en-GB"/>
        </w:rPr>
        <w:t>?</w:t>
      </w:r>
    </w:p>
    <w:p w:rsidR="006E6A79" w:rsidRPr="00F615C4" w:rsidRDefault="00AE78FD" w:rsidP="006D7D89">
      <w:pPr>
        <w:pStyle w:val="Standardblau"/>
        <w:rPr>
          <w:lang w:val="en-GB"/>
        </w:rPr>
      </w:pPr>
      <w:r w:rsidRPr="00F615C4">
        <w:rPr>
          <w:lang w:val="en-GB"/>
        </w:rPr>
        <w:t>Examples therefor</w:t>
      </w:r>
      <w:r w:rsidR="006E6A79" w:rsidRPr="00F615C4">
        <w:rPr>
          <w:lang w:val="en-GB"/>
        </w:rPr>
        <w:t>:</w:t>
      </w: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rPr>
          <w:lang w:val="en-GB"/>
        </w:rPr>
      </w:pPr>
    </w:p>
    <w:p w:rsidR="004C19C9" w:rsidRPr="00F615C4" w:rsidRDefault="00AC661F" w:rsidP="006D7D89">
      <w:pPr>
        <w:keepNext/>
        <w:keepLines/>
        <w:rPr>
          <w:lang w:val="en-GB"/>
        </w:rPr>
      </w:pPr>
      <w:r>
        <w:rPr>
          <w:lang w:val="en-GB"/>
        </w:rPr>
        <w:t>I modifi</w:t>
      </w:r>
      <w:r w:rsidR="0079705B">
        <w:rPr>
          <w:lang w:val="en-GB"/>
        </w:rPr>
        <w:t xml:space="preserve">ed </w:t>
      </w:r>
      <w:r w:rsidR="00CF25BD">
        <w:rPr>
          <w:lang w:val="en-GB"/>
        </w:rPr>
        <w:t>my information</w:t>
      </w:r>
      <w:r>
        <w:rPr>
          <w:lang w:val="en-GB"/>
        </w:rPr>
        <w:t xml:space="preserve"> about my address, telephone number und e-mail-a</w:t>
      </w:r>
      <w:r w:rsidR="00AA181B">
        <w:rPr>
          <w:lang w:val="en-GB"/>
        </w:rPr>
        <w:t>d</w:t>
      </w:r>
      <w:r>
        <w:rPr>
          <w:lang w:val="en-GB"/>
        </w:rPr>
        <w:t>dress during the past six months.</w:t>
      </w:r>
    </w:p>
    <w:p w:rsidR="0079705B" w:rsidRPr="00F615C4" w:rsidRDefault="0079705B" w:rsidP="0079705B">
      <w:pPr>
        <w:keepNext/>
        <w:keepLines/>
        <w:rPr>
          <w:lang w:val="en-GB"/>
        </w:rPr>
      </w:pPr>
      <w:r>
        <w:rPr>
          <w:lang w:val="en-GB"/>
        </w:rPr>
        <w:t>What are the contents of the collected</w:t>
      </w:r>
      <w:r w:rsidRPr="00F615C4">
        <w:rPr>
          <w:lang w:val="en-GB"/>
        </w:rPr>
        <w:t xml:space="preserve"> data?</w:t>
      </w:r>
    </w:p>
    <w:p w:rsidR="005B76EF" w:rsidRPr="00F615C4" w:rsidRDefault="0079705B" w:rsidP="006D7D89">
      <w:pPr>
        <w:keepNext/>
        <w:keepLines/>
        <w:rPr>
          <w:lang w:val="en-GB"/>
        </w:rPr>
      </w:pPr>
      <w:r>
        <w:rPr>
          <w:lang w:val="en-GB"/>
        </w:rPr>
        <w:t>To whom was or is this data transmitted</w:t>
      </w:r>
      <w:r w:rsidR="008847E3" w:rsidRPr="00F615C4">
        <w:rPr>
          <w:lang w:val="en-GB"/>
        </w:rPr>
        <w:t>?</w:t>
      </w:r>
    </w:p>
    <w:p w:rsidR="006E6A79" w:rsidRPr="00F615C4" w:rsidRDefault="00AE78FD" w:rsidP="006D7D89">
      <w:pPr>
        <w:pStyle w:val="Standardblau"/>
        <w:rPr>
          <w:lang w:val="en-GB"/>
        </w:rPr>
      </w:pPr>
      <w:r w:rsidRPr="00F615C4">
        <w:rPr>
          <w:lang w:val="en-GB"/>
        </w:rPr>
        <w:t>Examples therefor</w:t>
      </w:r>
      <w:r w:rsidR="006E6A79" w:rsidRPr="00F615C4">
        <w:rPr>
          <w:lang w:val="en-GB"/>
        </w:rPr>
        <w:t>:</w:t>
      </w: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rPr>
          <w:lang w:val="en-GB"/>
        </w:rPr>
      </w:pPr>
    </w:p>
    <w:p w:rsidR="00AC661F" w:rsidRDefault="00AC661F" w:rsidP="006D7D89">
      <w:pPr>
        <w:keepNext/>
        <w:keepLines/>
        <w:rPr>
          <w:lang w:val="en-GB"/>
        </w:rPr>
      </w:pPr>
      <w:r>
        <w:rPr>
          <w:lang w:val="en-GB"/>
        </w:rPr>
        <w:t xml:space="preserve">I declined group requests, associated new groups and </w:t>
      </w:r>
      <w:r w:rsidR="0079705B">
        <w:rPr>
          <w:lang w:val="en-GB"/>
        </w:rPr>
        <w:t>quitted</w:t>
      </w:r>
      <w:r>
        <w:rPr>
          <w:lang w:val="en-GB"/>
        </w:rPr>
        <w:t xml:space="preserve"> existing group memberships during the past six months.</w:t>
      </w:r>
    </w:p>
    <w:p w:rsidR="0079705B" w:rsidRPr="00F615C4" w:rsidRDefault="0079705B" w:rsidP="0079705B">
      <w:pPr>
        <w:keepNext/>
        <w:keepLines/>
        <w:rPr>
          <w:lang w:val="en-GB"/>
        </w:rPr>
      </w:pPr>
      <w:r>
        <w:rPr>
          <w:lang w:val="en-GB"/>
        </w:rPr>
        <w:t>What are the contents of the collected</w:t>
      </w:r>
      <w:r w:rsidRPr="00F615C4">
        <w:rPr>
          <w:lang w:val="en-GB"/>
        </w:rPr>
        <w:t xml:space="preserve"> data?</w:t>
      </w:r>
    </w:p>
    <w:p w:rsidR="0079705B" w:rsidRPr="00F615C4" w:rsidRDefault="0079705B" w:rsidP="0079705B">
      <w:pPr>
        <w:keepNext/>
        <w:keepLines/>
        <w:rPr>
          <w:lang w:val="en-GB"/>
        </w:rPr>
      </w:pPr>
      <w:r>
        <w:rPr>
          <w:lang w:val="en-GB"/>
        </w:rPr>
        <w:t>To whom was or is this data transmitted</w:t>
      </w:r>
      <w:r w:rsidRPr="00F615C4">
        <w:rPr>
          <w:lang w:val="en-GB"/>
        </w:rPr>
        <w:t>?</w:t>
      </w:r>
    </w:p>
    <w:p w:rsidR="006E6A79" w:rsidRPr="00F615C4" w:rsidRDefault="00AE78FD" w:rsidP="006D7D89">
      <w:pPr>
        <w:pStyle w:val="Standardblau"/>
        <w:rPr>
          <w:lang w:val="en-GB"/>
        </w:rPr>
      </w:pPr>
      <w:r w:rsidRPr="00F615C4">
        <w:rPr>
          <w:lang w:val="en-GB"/>
        </w:rPr>
        <w:t>Examples therefor</w:t>
      </w:r>
      <w:r w:rsidR="006E6A79" w:rsidRPr="00F615C4">
        <w:rPr>
          <w:lang w:val="en-GB"/>
        </w:rPr>
        <w:t>:</w:t>
      </w: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pStyle w:val="StandardKastenblau"/>
        <w:rPr>
          <w:lang w:val="en-GB"/>
        </w:rPr>
      </w:pPr>
    </w:p>
    <w:p w:rsidR="006E6A79" w:rsidRPr="00F615C4" w:rsidRDefault="006E6A79" w:rsidP="006D7D89">
      <w:pPr>
        <w:rPr>
          <w:lang w:val="en-GB"/>
        </w:rPr>
      </w:pPr>
    </w:p>
    <w:p w:rsidR="007D02E4" w:rsidRPr="00F615C4" w:rsidRDefault="00AA181B" w:rsidP="006D7D89">
      <w:pPr>
        <w:rPr>
          <w:u w:val="single"/>
          <w:lang w:val="en-GB"/>
        </w:rPr>
      </w:pPr>
      <w:r>
        <w:rPr>
          <w:u w:val="single"/>
          <w:lang w:val="en-GB"/>
        </w:rPr>
        <w:t>A</w:t>
      </w:r>
      <w:r w:rsidR="00AC661F">
        <w:rPr>
          <w:u w:val="single"/>
          <w:lang w:val="en-GB"/>
        </w:rPr>
        <w:t>dvertising and research purposes</w:t>
      </w:r>
    </w:p>
    <w:p w:rsidR="007D02E4" w:rsidRPr="00F615C4" w:rsidRDefault="00AC661F" w:rsidP="006D7D89">
      <w:pPr>
        <w:rPr>
          <w:lang w:val="en-GB"/>
        </w:rPr>
      </w:pPr>
      <w:r>
        <w:rPr>
          <w:lang w:val="en-GB"/>
        </w:rPr>
        <w:t>Which categories of data were or are processed for advertising purposes?</w:t>
      </w:r>
    </w:p>
    <w:p w:rsidR="0079705B" w:rsidRPr="00F615C4" w:rsidRDefault="0079705B" w:rsidP="0079705B">
      <w:pPr>
        <w:rPr>
          <w:lang w:val="en-GB"/>
        </w:rPr>
      </w:pPr>
      <w:r w:rsidRPr="00F615C4">
        <w:rPr>
          <w:lang w:val="en-GB"/>
        </w:rPr>
        <w:t xml:space="preserve">- </w:t>
      </w:r>
      <w:r>
        <w:rPr>
          <w:lang w:val="en-GB"/>
        </w:rPr>
        <w:t>What are the contents of this data?</w:t>
      </w:r>
    </w:p>
    <w:p w:rsidR="0079705B" w:rsidRPr="00F615C4" w:rsidRDefault="0079705B" w:rsidP="0079705B">
      <w:pPr>
        <w:rPr>
          <w:lang w:val="en-GB"/>
        </w:rPr>
      </w:pPr>
      <w:r w:rsidRPr="00F615C4">
        <w:rPr>
          <w:lang w:val="en-GB"/>
        </w:rPr>
        <w:t xml:space="preserve">- </w:t>
      </w:r>
      <w:r>
        <w:rPr>
          <w:lang w:val="en-GB"/>
        </w:rPr>
        <w:t>To whom was or is this data transmitted</w:t>
      </w:r>
      <w:r w:rsidRPr="00F615C4">
        <w:rPr>
          <w:lang w:val="en-GB"/>
        </w:rPr>
        <w:t>?</w:t>
      </w:r>
    </w:p>
    <w:p w:rsidR="00AC661F" w:rsidRDefault="00AC661F" w:rsidP="006D7D89">
      <w:pPr>
        <w:rPr>
          <w:lang w:val="en-GB"/>
        </w:rPr>
      </w:pPr>
      <w:r>
        <w:rPr>
          <w:lang w:val="en-GB"/>
        </w:rPr>
        <w:t>Which categories of data were or are processed for research purposes?</w:t>
      </w:r>
    </w:p>
    <w:p w:rsidR="0079705B" w:rsidRPr="00F615C4" w:rsidRDefault="0079705B" w:rsidP="0079705B">
      <w:pPr>
        <w:rPr>
          <w:lang w:val="en-GB"/>
        </w:rPr>
      </w:pPr>
      <w:r w:rsidRPr="00F615C4">
        <w:rPr>
          <w:lang w:val="en-GB"/>
        </w:rPr>
        <w:t xml:space="preserve">- </w:t>
      </w:r>
      <w:r>
        <w:rPr>
          <w:lang w:val="en-GB"/>
        </w:rPr>
        <w:t>What are the contents of this data?</w:t>
      </w:r>
    </w:p>
    <w:p w:rsidR="0079705B" w:rsidRPr="00F615C4" w:rsidRDefault="0079705B" w:rsidP="0079705B">
      <w:pPr>
        <w:rPr>
          <w:lang w:val="en-GB"/>
        </w:rPr>
      </w:pPr>
      <w:r w:rsidRPr="00F615C4">
        <w:rPr>
          <w:lang w:val="en-GB"/>
        </w:rPr>
        <w:t xml:space="preserve">- </w:t>
      </w:r>
      <w:r>
        <w:rPr>
          <w:lang w:val="en-GB"/>
        </w:rPr>
        <w:t>To whom was or is this data transmitted</w:t>
      </w:r>
      <w:r w:rsidRPr="00F615C4">
        <w:rPr>
          <w:lang w:val="en-GB"/>
        </w:rPr>
        <w:t>?</w:t>
      </w:r>
    </w:p>
    <w:p w:rsidR="006D7D89" w:rsidRPr="00F615C4" w:rsidRDefault="006D7D89" w:rsidP="006D7D89">
      <w:pPr>
        <w:rPr>
          <w:lang w:val="en-GB"/>
        </w:rPr>
      </w:pPr>
    </w:p>
    <w:p w:rsidR="007D02E4" w:rsidRPr="00F615C4" w:rsidRDefault="00AA181B" w:rsidP="006D7D89">
      <w:pPr>
        <w:keepNext/>
        <w:keepLines/>
        <w:rPr>
          <w:u w:val="single"/>
          <w:lang w:val="en-GB"/>
        </w:rPr>
      </w:pPr>
      <w:r>
        <w:rPr>
          <w:u w:val="single"/>
          <w:lang w:val="en-GB"/>
        </w:rPr>
        <w:t>A</w:t>
      </w:r>
      <w:r w:rsidR="00984842" w:rsidRPr="00984842">
        <w:rPr>
          <w:u w:val="single"/>
          <w:lang w:val="en-GB"/>
        </w:rPr>
        <w:t>utomate decision making</w:t>
      </w:r>
    </w:p>
    <w:p w:rsidR="006E6A79" w:rsidRPr="00F615C4" w:rsidRDefault="00984842" w:rsidP="006D7D89">
      <w:pPr>
        <w:rPr>
          <w:lang w:val="en-GB"/>
        </w:rPr>
      </w:pPr>
      <w:r>
        <w:rPr>
          <w:lang w:val="en-GB"/>
        </w:rPr>
        <w:t xml:space="preserve">Do you have </w:t>
      </w:r>
      <w:r w:rsidR="0061145C">
        <w:rPr>
          <w:lang w:val="en-GB"/>
        </w:rPr>
        <w:t>techniques</w:t>
      </w:r>
      <w:r w:rsidR="00B3016F">
        <w:rPr>
          <w:lang w:val="en-GB"/>
        </w:rPr>
        <w:t xml:space="preserve"> for </w:t>
      </w:r>
      <w:r w:rsidR="00B3016F" w:rsidRPr="00B3016F">
        <w:rPr>
          <w:lang w:val="en-GB"/>
        </w:rPr>
        <w:t>automat</w:t>
      </w:r>
      <w:r w:rsidR="0079705B">
        <w:rPr>
          <w:lang w:val="en-GB"/>
        </w:rPr>
        <w:t>ic</w:t>
      </w:r>
      <w:r w:rsidR="00B3016F" w:rsidRPr="00B3016F">
        <w:rPr>
          <w:lang w:val="en-GB"/>
        </w:rPr>
        <w:t xml:space="preserve"> decision making</w:t>
      </w:r>
      <w:r w:rsidR="006E6A79" w:rsidRPr="00F615C4">
        <w:rPr>
          <w:lang w:val="en-GB"/>
        </w:rPr>
        <w:t>?</w:t>
      </w:r>
    </w:p>
    <w:p w:rsidR="006E6A79" w:rsidRPr="00F615C4" w:rsidRDefault="0061145C" w:rsidP="006D7D89">
      <w:pPr>
        <w:rPr>
          <w:lang w:val="en-GB"/>
        </w:rPr>
      </w:pPr>
      <w:r>
        <w:rPr>
          <w:lang w:val="en-GB"/>
        </w:rPr>
        <w:t>What are the techniques</w:t>
      </w:r>
      <w:r w:rsidR="0079705B">
        <w:rPr>
          <w:lang w:val="en-GB"/>
        </w:rPr>
        <w:t xml:space="preserve"> that use automatic</w:t>
      </w:r>
      <w:r w:rsidR="00B3016F" w:rsidRPr="00B3016F">
        <w:rPr>
          <w:lang w:val="en-GB"/>
        </w:rPr>
        <w:t xml:space="preserve"> decision making</w:t>
      </w:r>
      <w:r w:rsidR="0079705B">
        <w:rPr>
          <w:lang w:val="en-GB"/>
        </w:rPr>
        <w:t xml:space="preserve"> for personal data</w:t>
      </w:r>
      <w:r w:rsidR="00B3016F">
        <w:rPr>
          <w:lang w:val="en-GB"/>
        </w:rPr>
        <w:t>?</w:t>
      </w:r>
    </w:p>
    <w:p w:rsidR="007D02E4" w:rsidRPr="00F615C4" w:rsidRDefault="007D02E4" w:rsidP="006D7D89">
      <w:pPr>
        <w:rPr>
          <w:lang w:val="en-GB"/>
        </w:rPr>
      </w:pPr>
    </w:p>
    <w:p w:rsidR="007D02E4" w:rsidRPr="00F615C4" w:rsidRDefault="00AA181B" w:rsidP="006D7D89">
      <w:pPr>
        <w:rPr>
          <w:u w:val="single"/>
          <w:lang w:val="en-GB"/>
        </w:rPr>
      </w:pPr>
      <w:r>
        <w:rPr>
          <w:u w:val="single"/>
          <w:lang w:val="en-GB"/>
        </w:rPr>
        <w:t>A</w:t>
      </w:r>
      <w:r w:rsidR="00984842">
        <w:rPr>
          <w:u w:val="single"/>
          <w:lang w:val="en-GB"/>
        </w:rPr>
        <w:t>lgorithms</w:t>
      </w:r>
    </w:p>
    <w:p w:rsidR="00410E39" w:rsidRPr="00F615C4" w:rsidRDefault="00410E39" w:rsidP="006D7D89">
      <w:pPr>
        <w:rPr>
          <w:lang w:val="en-GB"/>
        </w:rPr>
      </w:pPr>
      <w:r w:rsidRPr="00F615C4">
        <w:rPr>
          <w:lang w:val="en-GB"/>
        </w:rPr>
        <w:t xml:space="preserve">- </w:t>
      </w:r>
      <w:r w:rsidR="00984842">
        <w:rPr>
          <w:lang w:val="en-GB"/>
        </w:rPr>
        <w:t xml:space="preserve">Which algorithms do you use to </w:t>
      </w:r>
      <w:r w:rsidR="00A87EC4">
        <w:rPr>
          <w:lang w:val="en-GB"/>
        </w:rPr>
        <w:t>arrange</w:t>
      </w:r>
      <w:r w:rsidR="00984842">
        <w:rPr>
          <w:lang w:val="en-GB"/>
        </w:rPr>
        <w:t xml:space="preserve"> postings?</w:t>
      </w:r>
    </w:p>
    <w:p w:rsidR="00143983" w:rsidRPr="00F615C4" w:rsidRDefault="00352995" w:rsidP="006D7D89">
      <w:pPr>
        <w:rPr>
          <w:lang w:val="en-GB"/>
        </w:rPr>
      </w:pPr>
      <w:r w:rsidRPr="00F615C4">
        <w:rPr>
          <w:lang w:val="en-GB"/>
        </w:rPr>
        <w:t xml:space="preserve">- </w:t>
      </w:r>
      <w:r w:rsidR="00984842">
        <w:rPr>
          <w:lang w:val="en-GB"/>
        </w:rPr>
        <w:t>Whic</w:t>
      </w:r>
      <w:r w:rsidR="00A87EC4">
        <w:rPr>
          <w:lang w:val="en-GB"/>
        </w:rPr>
        <w:t>h algorithms do you use to arrange</w:t>
      </w:r>
      <w:r w:rsidR="00984842" w:rsidRPr="00F615C4">
        <w:rPr>
          <w:lang w:val="en-GB"/>
        </w:rPr>
        <w:t xml:space="preserve"> </w:t>
      </w:r>
      <w:r w:rsidR="00984842">
        <w:rPr>
          <w:lang w:val="en-GB"/>
        </w:rPr>
        <w:t>messages?</w:t>
      </w:r>
    </w:p>
    <w:p w:rsidR="00410E39" w:rsidRPr="00F615C4" w:rsidRDefault="00410E39" w:rsidP="006D7D89">
      <w:pPr>
        <w:rPr>
          <w:lang w:val="en-GB"/>
        </w:rPr>
      </w:pPr>
      <w:r w:rsidRPr="00F615C4">
        <w:rPr>
          <w:lang w:val="en-GB"/>
        </w:rPr>
        <w:t xml:space="preserve">- </w:t>
      </w:r>
      <w:r w:rsidR="00984842">
        <w:rPr>
          <w:lang w:val="en-GB"/>
        </w:rPr>
        <w:t xml:space="preserve">Which algorithms do you use to </w:t>
      </w:r>
      <w:r w:rsidR="00A87EC4">
        <w:rPr>
          <w:lang w:val="en-GB"/>
        </w:rPr>
        <w:t>ar</w:t>
      </w:r>
      <w:r w:rsidR="00984842">
        <w:rPr>
          <w:lang w:val="en-GB"/>
        </w:rPr>
        <w:t>range</w:t>
      </w:r>
      <w:r w:rsidR="00984842" w:rsidRPr="00F615C4">
        <w:rPr>
          <w:lang w:val="en-GB"/>
        </w:rPr>
        <w:t xml:space="preserve"> </w:t>
      </w:r>
      <w:r w:rsidR="00984842">
        <w:rPr>
          <w:lang w:val="en-GB"/>
        </w:rPr>
        <w:t>friend requests?</w:t>
      </w:r>
    </w:p>
    <w:p w:rsidR="00143983" w:rsidRPr="00F615C4" w:rsidRDefault="00352995" w:rsidP="006D7D89">
      <w:pPr>
        <w:rPr>
          <w:lang w:val="en-GB"/>
        </w:rPr>
      </w:pPr>
      <w:r w:rsidRPr="00F615C4">
        <w:rPr>
          <w:lang w:val="en-GB"/>
        </w:rPr>
        <w:lastRenderedPageBreak/>
        <w:t xml:space="preserve">- </w:t>
      </w:r>
      <w:r w:rsidR="00984842">
        <w:rPr>
          <w:lang w:val="en-GB"/>
        </w:rPr>
        <w:t xml:space="preserve">Which algorithms do you use to </w:t>
      </w:r>
      <w:r w:rsidR="00A87EC4">
        <w:rPr>
          <w:lang w:val="en-GB"/>
        </w:rPr>
        <w:t>ar</w:t>
      </w:r>
      <w:r w:rsidR="00984842">
        <w:rPr>
          <w:lang w:val="en-GB"/>
        </w:rPr>
        <w:t>range</w:t>
      </w:r>
      <w:r w:rsidR="00984842" w:rsidRPr="00F615C4">
        <w:rPr>
          <w:lang w:val="en-GB"/>
        </w:rPr>
        <w:t xml:space="preserve"> </w:t>
      </w:r>
      <w:r w:rsidR="00984842">
        <w:rPr>
          <w:lang w:val="en-GB"/>
        </w:rPr>
        <w:t>new links, pages, groups and events?</w:t>
      </w:r>
    </w:p>
    <w:p w:rsidR="00410E39" w:rsidRPr="00F615C4" w:rsidRDefault="00410E39" w:rsidP="006D7D89">
      <w:pPr>
        <w:rPr>
          <w:lang w:val="en-GB"/>
        </w:rPr>
      </w:pPr>
      <w:r w:rsidRPr="00F615C4">
        <w:rPr>
          <w:lang w:val="en-GB"/>
        </w:rPr>
        <w:t xml:space="preserve">- </w:t>
      </w:r>
      <w:r w:rsidR="00984842">
        <w:rPr>
          <w:lang w:val="en-GB"/>
        </w:rPr>
        <w:t xml:space="preserve">Which algorithms do you use to </w:t>
      </w:r>
      <w:r w:rsidR="00A87EC4">
        <w:rPr>
          <w:lang w:val="en-GB"/>
        </w:rPr>
        <w:t>ar</w:t>
      </w:r>
      <w:r w:rsidR="00984842">
        <w:rPr>
          <w:lang w:val="en-GB"/>
        </w:rPr>
        <w:t>range</w:t>
      </w:r>
      <w:r w:rsidR="00984842" w:rsidRPr="00F615C4">
        <w:rPr>
          <w:lang w:val="en-GB"/>
        </w:rPr>
        <w:t xml:space="preserve"> </w:t>
      </w:r>
      <w:r w:rsidR="00984842">
        <w:rPr>
          <w:lang w:val="en-GB"/>
        </w:rPr>
        <w:t>advertisements</w:t>
      </w:r>
      <w:r w:rsidRPr="00F615C4">
        <w:rPr>
          <w:lang w:val="en-GB"/>
        </w:rPr>
        <w:t>?</w:t>
      </w:r>
    </w:p>
    <w:p w:rsidR="00410E39" w:rsidRPr="00F615C4" w:rsidRDefault="00410E39" w:rsidP="006D7D89">
      <w:pPr>
        <w:rPr>
          <w:lang w:val="en-GB"/>
        </w:rPr>
      </w:pPr>
    </w:p>
    <w:p w:rsidR="007D02E4" w:rsidRPr="00F615C4" w:rsidRDefault="00AA181B" w:rsidP="006D7D89">
      <w:pPr>
        <w:rPr>
          <w:u w:val="single"/>
          <w:lang w:val="en-GB"/>
        </w:rPr>
      </w:pPr>
      <w:r>
        <w:rPr>
          <w:u w:val="single"/>
          <w:lang w:val="en-GB"/>
        </w:rPr>
        <w:t>C</w:t>
      </w:r>
      <w:r w:rsidR="007D02E4" w:rsidRPr="00F615C4">
        <w:rPr>
          <w:u w:val="single"/>
          <w:lang w:val="en-GB"/>
        </w:rPr>
        <w:t>ookies</w:t>
      </w:r>
    </w:p>
    <w:p w:rsidR="006E6A79" w:rsidRPr="00F615C4" w:rsidRDefault="00B3016F" w:rsidP="006D7D89">
      <w:pPr>
        <w:rPr>
          <w:lang w:val="en-GB"/>
        </w:rPr>
      </w:pPr>
      <w:r>
        <w:rPr>
          <w:lang w:val="en-GB"/>
        </w:rPr>
        <w:t>For wh</w:t>
      </w:r>
      <w:r w:rsidR="00A87EC4">
        <w:rPr>
          <w:lang w:val="en-GB"/>
        </w:rPr>
        <w:t>at purpose</w:t>
      </w:r>
      <w:r>
        <w:rPr>
          <w:lang w:val="en-GB"/>
        </w:rPr>
        <w:t xml:space="preserve"> were</w:t>
      </w:r>
      <w:r w:rsidRPr="00F615C4">
        <w:rPr>
          <w:lang w:val="en-GB"/>
        </w:rPr>
        <w:t xml:space="preserve"> </w:t>
      </w:r>
      <w:r>
        <w:rPr>
          <w:lang w:val="en-GB"/>
        </w:rPr>
        <w:t xml:space="preserve">my cookies </w:t>
      </w:r>
      <w:r w:rsidR="00A87EC4" w:rsidRPr="00F615C4">
        <w:rPr>
          <w:lang w:val="en-GB"/>
        </w:rPr>
        <w:t xml:space="preserve">processed </w:t>
      </w:r>
      <w:r>
        <w:rPr>
          <w:lang w:val="en-GB"/>
        </w:rPr>
        <w:t xml:space="preserve">during the </w:t>
      </w:r>
      <w:r w:rsidR="00A87EC4">
        <w:rPr>
          <w:lang w:val="en-GB"/>
        </w:rPr>
        <w:t>last</w:t>
      </w:r>
      <w:r>
        <w:rPr>
          <w:lang w:val="en-GB"/>
        </w:rPr>
        <w:t xml:space="preserve"> six months</w:t>
      </w:r>
      <w:r w:rsidR="006E6A79" w:rsidRPr="00F615C4">
        <w:rPr>
          <w:lang w:val="en-GB"/>
        </w:rPr>
        <w:t>?</w:t>
      </w:r>
    </w:p>
    <w:p w:rsidR="006E6A79" w:rsidRPr="0061145C" w:rsidRDefault="0061145C" w:rsidP="006D7D89">
      <w:pPr>
        <w:rPr>
          <w:lang w:val="en-US"/>
        </w:rPr>
      </w:pPr>
      <w:r>
        <w:rPr>
          <w:lang w:val="en-US"/>
        </w:rPr>
        <w:t>What is t</w:t>
      </w:r>
      <w:r w:rsidR="00A87EC4" w:rsidRPr="0061145C">
        <w:rPr>
          <w:lang w:val="en-US"/>
        </w:rPr>
        <w:t xml:space="preserve">he meaning / what is </w:t>
      </w:r>
      <w:r>
        <w:rPr>
          <w:lang w:val="en-US"/>
        </w:rPr>
        <w:t>t</w:t>
      </w:r>
      <w:r w:rsidR="00A87EC4" w:rsidRPr="0061145C">
        <w:rPr>
          <w:lang w:val="en-US"/>
        </w:rPr>
        <w:t>he format of this data?</w:t>
      </w:r>
    </w:p>
    <w:p w:rsidR="00173E50" w:rsidRDefault="00A87EC4" w:rsidP="006D7D89">
      <w:pPr>
        <w:rPr>
          <w:lang w:val="en-GB"/>
        </w:rPr>
      </w:pPr>
      <w:r>
        <w:rPr>
          <w:lang w:val="en-GB"/>
        </w:rPr>
        <w:t>To whom was or is this data transmitted</w:t>
      </w:r>
      <w:r w:rsidRPr="00F615C4">
        <w:rPr>
          <w:lang w:val="en-GB"/>
        </w:rPr>
        <w:t>?</w:t>
      </w:r>
    </w:p>
    <w:p w:rsidR="00A87EC4" w:rsidRPr="00F615C4" w:rsidRDefault="00A87EC4" w:rsidP="006D7D89">
      <w:pPr>
        <w:rPr>
          <w:lang w:val="en-GB"/>
        </w:rPr>
      </w:pPr>
    </w:p>
    <w:p w:rsidR="007D02E4" w:rsidRPr="00F615C4" w:rsidRDefault="00B3016F" w:rsidP="006D7D89">
      <w:pPr>
        <w:rPr>
          <w:u w:val="single"/>
          <w:lang w:val="en-GB"/>
        </w:rPr>
      </w:pPr>
      <w:r>
        <w:rPr>
          <w:u w:val="single"/>
          <w:lang w:val="en-GB"/>
        </w:rPr>
        <w:t>Deletion of data</w:t>
      </w:r>
    </w:p>
    <w:p w:rsidR="00001D76" w:rsidRPr="00F615C4" w:rsidRDefault="00B3016F" w:rsidP="006D7D89">
      <w:pPr>
        <w:rPr>
          <w:lang w:val="en-GB"/>
        </w:rPr>
      </w:pPr>
      <w:r>
        <w:rPr>
          <w:lang w:val="en-GB"/>
        </w:rPr>
        <w:t xml:space="preserve">I deleted </w:t>
      </w:r>
      <w:r w:rsidRPr="00F615C4">
        <w:rPr>
          <w:lang w:val="en-GB"/>
        </w:rPr>
        <w:t>comments, status messages, location information</w:t>
      </w:r>
      <w:r w:rsidR="00A87EC4">
        <w:rPr>
          <w:lang w:val="en-GB"/>
        </w:rPr>
        <w:t>, pictures</w:t>
      </w:r>
      <w:r>
        <w:rPr>
          <w:lang w:val="en-GB"/>
        </w:rPr>
        <w:t>, videos during the past six months.</w:t>
      </w:r>
    </w:p>
    <w:p w:rsidR="00CF25BD" w:rsidRDefault="00CF25BD" w:rsidP="006D7D89">
      <w:pPr>
        <w:keepNext/>
        <w:keepLines/>
        <w:rPr>
          <w:lang w:val="en-GB"/>
        </w:rPr>
      </w:pPr>
      <w:r>
        <w:rPr>
          <w:lang w:val="en-GB"/>
        </w:rPr>
        <w:t>What are the contents of this data?</w:t>
      </w:r>
    </w:p>
    <w:p w:rsidR="00CF25BD" w:rsidRDefault="00CF25BD" w:rsidP="00CF25BD">
      <w:pPr>
        <w:rPr>
          <w:lang w:val="en-GB"/>
        </w:rPr>
      </w:pPr>
      <w:r>
        <w:rPr>
          <w:lang w:val="en-GB"/>
        </w:rPr>
        <w:t>To whom was or is this data transmitted</w:t>
      </w:r>
      <w:r w:rsidRPr="00F615C4">
        <w:rPr>
          <w:lang w:val="en-GB"/>
        </w:rPr>
        <w:t>?</w:t>
      </w:r>
    </w:p>
    <w:p w:rsidR="00173E50" w:rsidRPr="00F615C4" w:rsidRDefault="00CF25BD" w:rsidP="006D7D89">
      <w:pPr>
        <w:rPr>
          <w:lang w:val="en-GB"/>
        </w:rPr>
      </w:pPr>
      <w:r>
        <w:rPr>
          <w:lang w:val="en-GB"/>
        </w:rPr>
        <w:t xml:space="preserve">When will </w:t>
      </w:r>
      <w:r w:rsidR="00B3016F">
        <w:rPr>
          <w:lang w:val="en-GB"/>
        </w:rPr>
        <w:t>the final deletion of the data</w:t>
      </w:r>
      <w:r>
        <w:rPr>
          <w:lang w:val="en-GB"/>
        </w:rPr>
        <w:t xml:space="preserve"> occur</w:t>
      </w:r>
      <w:r w:rsidR="002D4239">
        <w:rPr>
          <w:lang w:val="en-GB"/>
        </w:rPr>
        <w:t>?</w:t>
      </w:r>
    </w:p>
    <w:p w:rsidR="006E6A79" w:rsidRPr="00F615C4" w:rsidRDefault="006E6A79" w:rsidP="006D7D89">
      <w:pPr>
        <w:rPr>
          <w:lang w:val="en-GB"/>
        </w:rPr>
      </w:pPr>
    </w:p>
    <w:p w:rsidR="007D02E4" w:rsidRPr="00F615C4" w:rsidRDefault="00B3016F" w:rsidP="006D7D89">
      <w:pPr>
        <w:rPr>
          <w:u w:val="single"/>
          <w:lang w:val="en-GB"/>
        </w:rPr>
      </w:pPr>
      <w:r>
        <w:rPr>
          <w:u w:val="single"/>
          <w:lang w:val="en-GB"/>
        </w:rPr>
        <w:t>Deletion of my account</w:t>
      </w:r>
    </w:p>
    <w:p w:rsidR="008847E3" w:rsidRPr="00F615C4" w:rsidRDefault="00B3016F" w:rsidP="006D7D89">
      <w:pPr>
        <w:rPr>
          <w:lang w:val="en-GB"/>
        </w:rPr>
      </w:pPr>
      <w:r>
        <w:rPr>
          <w:lang w:val="en-GB"/>
        </w:rPr>
        <w:t xml:space="preserve">I deleted my account </w:t>
      </w:r>
      <w:r w:rsidR="002D4239">
        <w:rPr>
          <w:lang w:val="en-GB"/>
        </w:rPr>
        <w:t>during the past six months.</w:t>
      </w:r>
    </w:p>
    <w:p w:rsidR="00CF25BD" w:rsidRDefault="00CF25BD" w:rsidP="00CF25BD">
      <w:pPr>
        <w:keepNext/>
        <w:keepLines/>
        <w:rPr>
          <w:lang w:val="en-GB"/>
        </w:rPr>
      </w:pPr>
      <w:r>
        <w:rPr>
          <w:lang w:val="en-GB"/>
        </w:rPr>
        <w:t>What are the contents of this data?</w:t>
      </w:r>
    </w:p>
    <w:p w:rsidR="00CF25BD" w:rsidRDefault="00CF25BD" w:rsidP="00CF25BD">
      <w:pPr>
        <w:rPr>
          <w:lang w:val="en-GB"/>
        </w:rPr>
      </w:pPr>
      <w:r>
        <w:rPr>
          <w:lang w:val="en-GB"/>
        </w:rPr>
        <w:t>To whom was or is this data transmitted</w:t>
      </w:r>
      <w:r w:rsidRPr="00F615C4">
        <w:rPr>
          <w:lang w:val="en-GB"/>
        </w:rPr>
        <w:t>?</w:t>
      </w:r>
    </w:p>
    <w:p w:rsidR="00CF25BD" w:rsidRPr="00F615C4" w:rsidRDefault="00CF25BD" w:rsidP="00CF25BD">
      <w:pPr>
        <w:rPr>
          <w:lang w:val="en-GB"/>
        </w:rPr>
      </w:pPr>
      <w:r>
        <w:rPr>
          <w:lang w:val="en-GB"/>
        </w:rPr>
        <w:t>When will the final deletion of the data occur?</w:t>
      </w:r>
    </w:p>
    <w:p w:rsidR="006E6A79" w:rsidRPr="00F615C4" w:rsidRDefault="006E6A79" w:rsidP="006D7D89">
      <w:pPr>
        <w:rPr>
          <w:lang w:val="en-GB"/>
        </w:rPr>
      </w:pPr>
    </w:p>
    <w:p w:rsidR="007D02E4" w:rsidRPr="00F615C4" w:rsidRDefault="002D4239" w:rsidP="006D7D89">
      <w:pPr>
        <w:rPr>
          <w:u w:val="single"/>
          <w:lang w:val="en-GB"/>
        </w:rPr>
      </w:pPr>
      <w:r>
        <w:rPr>
          <w:u w:val="single"/>
          <w:lang w:val="en-GB"/>
        </w:rPr>
        <w:t>Deletion, rectification, limitation</w:t>
      </w:r>
    </w:p>
    <w:p w:rsidR="002D4239" w:rsidRDefault="002D4239" w:rsidP="006D7D89">
      <w:pPr>
        <w:rPr>
          <w:lang w:val="en-GB"/>
        </w:rPr>
      </w:pPr>
      <w:r>
        <w:rPr>
          <w:lang w:val="en-GB"/>
        </w:rPr>
        <w:t>Which recipients did you inform about the rectification of data?</w:t>
      </w:r>
    </w:p>
    <w:p w:rsidR="002D4239" w:rsidRDefault="002D4239" w:rsidP="006D7D89">
      <w:pPr>
        <w:rPr>
          <w:lang w:val="en-GB"/>
        </w:rPr>
      </w:pPr>
      <w:r>
        <w:rPr>
          <w:lang w:val="en-GB"/>
        </w:rPr>
        <w:t>Which recipients did you inform about the deletion of data?</w:t>
      </w:r>
    </w:p>
    <w:p w:rsidR="002D4239" w:rsidRDefault="002D4239" w:rsidP="006D7D89">
      <w:pPr>
        <w:rPr>
          <w:lang w:val="en-GB"/>
        </w:rPr>
      </w:pPr>
      <w:r>
        <w:rPr>
          <w:lang w:val="en-GB"/>
        </w:rPr>
        <w:t>Which recipients did you inform about the limitation of data?</w:t>
      </w:r>
    </w:p>
    <w:p w:rsidR="00927EB2" w:rsidRPr="00F615C4" w:rsidRDefault="00927EB2" w:rsidP="006D7D89">
      <w:pPr>
        <w:rPr>
          <w:lang w:val="en-GB"/>
        </w:rPr>
      </w:pPr>
    </w:p>
    <w:p w:rsidR="00927EB2" w:rsidRPr="00F615C4" w:rsidRDefault="00927EB2" w:rsidP="006D7D89">
      <w:pPr>
        <w:rPr>
          <w:lang w:val="en-GB"/>
        </w:rPr>
      </w:pPr>
    </w:p>
    <w:p w:rsidR="00927EB2" w:rsidRPr="0057501E" w:rsidRDefault="0057501E" w:rsidP="006D7D89">
      <w:pPr>
        <w:rPr>
          <w:lang w:val="en-US"/>
        </w:rPr>
      </w:pPr>
      <w:r w:rsidRPr="0057501E">
        <w:rPr>
          <w:lang w:val="en-US"/>
        </w:rPr>
        <w:t>I also apply</w:t>
      </w:r>
      <w:r w:rsidR="00CF25BD">
        <w:rPr>
          <w:lang w:val="en-US"/>
        </w:rPr>
        <w:t xml:space="preserve"> for</w:t>
      </w:r>
      <w:r w:rsidRPr="0057501E">
        <w:rPr>
          <w:lang w:val="en-US"/>
        </w:rPr>
        <w:t xml:space="preserve"> electronic delivery of all my published </w:t>
      </w:r>
      <w:r w:rsidR="00CF25BD">
        <w:rPr>
          <w:lang w:val="en-US"/>
        </w:rPr>
        <w:t>information</w:t>
      </w:r>
      <w:r w:rsidRPr="0057501E">
        <w:rPr>
          <w:lang w:val="en-US"/>
        </w:rPr>
        <w:t xml:space="preserve"> </w:t>
      </w:r>
      <w:r w:rsidR="00927EB2" w:rsidRPr="0057501E">
        <w:rPr>
          <w:lang w:val="en-US"/>
        </w:rPr>
        <w:t xml:space="preserve">(Art 20 </w:t>
      </w:r>
      <w:r>
        <w:rPr>
          <w:lang w:val="en-US"/>
        </w:rPr>
        <w:t>GDPR</w:t>
      </w:r>
      <w:r w:rsidR="00927EB2" w:rsidRPr="0057501E">
        <w:rPr>
          <w:lang w:val="en-US"/>
        </w:rPr>
        <w:t>):</w:t>
      </w:r>
    </w:p>
    <w:p w:rsidR="00CB6D8B" w:rsidRPr="00F615C4" w:rsidRDefault="00CB6D8B" w:rsidP="00CB6D8B">
      <w:pPr>
        <w:pStyle w:val="StandardKommentar"/>
        <w:rPr>
          <w:color w:val="5F5F5F"/>
          <w:lang w:val="en-GB"/>
        </w:rPr>
      </w:pPr>
      <w:r w:rsidRPr="00F615C4">
        <w:rPr>
          <w:color w:val="5F5F5F"/>
          <w:lang w:val="en-GB"/>
        </w:rPr>
        <w:t>Please check and complement the appropriate items</w:t>
      </w:r>
    </w:p>
    <w:p w:rsidR="00146DD9" w:rsidRPr="00F615C4" w:rsidRDefault="002D4239" w:rsidP="006D7D89">
      <w:pPr>
        <w:pStyle w:val="Standardblau"/>
        <w:rPr>
          <w:lang w:val="en-GB"/>
        </w:rPr>
      </w:pPr>
      <w:r>
        <w:rPr>
          <w:lang w:val="en-GB"/>
        </w:rPr>
        <w:t>to the e-mail-a</w:t>
      </w:r>
      <w:r w:rsidR="00927EB2" w:rsidRPr="00F615C4">
        <w:rPr>
          <w:lang w:val="en-GB"/>
        </w:rPr>
        <w:t>d</w:t>
      </w:r>
      <w:r w:rsidR="00AA181B">
        <w:rPr>
          <w:lang w:val="en-GB"/>
        </w:rPr>
        <w:t>d</w:t>
      </w:r>
      <w:r w:rsidR="00927EB2" w:rsidRPr="00F615C4">
        <w:rPr>
          <w:lang w:val="en-GB"/>
        </w:rPr>
        <w:t>ress: ___________________________</w:t>
      </w:r>
    </w:p>
    <w:p w:rsidR="00146DD9" w:rsidRPr="009A0210" w:rsidRDefault="002D4239" w:rsidP="006D7D89">
      <w:pPr>
        <w:pStyle w:val="Standardblau"/>
      </w:pPr>
      <w:r w:rsidRPr="009A0210">
        <w:t>to the</w:t>
      </w:r>
      <w:r w:rsidR="00927EB2" w:rsidRPr="009A0210">
        <w:t xml:space="preserve"> </w:t>
      </w:r>
      <w:r w:rsidR="009A0210">
        <w:t>data processor</w:t>
      </w:r>
      <w:r w:rsidR="00927EB2" w:rsidRPr="009A0210">
        <w:t>: ___________________________</w:t>
      </w:r>
    </w:p>
    <w:p w:rsidR="00146DD9" w:rsidRPr="009A0210" w:rsidRDefault="009A0210" w:rsidP="006D7D89">
      <w:pPr>
        <w:pStyle w:val="Standardblau"/>
        <w:rPr>
          <w:lang w:val="en-US"/>
        </w:rPr>
      </w:pPr>
      <w:r w:rsidRPr="009A0210">
        <w:rPr>
          <w:lang w:val="en-US"/>
        </w:rPr>
        <w:t>for upload to the online platform use this data</w:t>
      </w:r>
      <w:r w:rsidR="00927EB2" w:rsidRPr="009A0210">
        <w:rPr>
          <w:lang w:val="en-US"/>
        </w:rPr>
        <w:t xml:space="preserve">: </w:t>
      </w:r>
      <w:r w:rsidR="00146DD9" w:rsidRPr="009A0210">
        <w:rPr>
          <w:lang w:val="en-US"/>
        </w:rPr>
        <w:t>_</w:t>
      </w:r>
      <w:r w:rsidR="00884AF0" w:rsidRPr="009A0210">
        <w:rPr>
          <w:lang w:val="en-US"/>
        </w:rPr>
        <w:t>_____</w:t>
      </w:r>
      <w:r w:rsidR="00927EB2" w:rsidRPr="009A0210">
        <w:rPr>
          <w:lang w:val="en-US"/>
        </w:rPr>
        <w:t>_______________</w:t>
      </w:r>
    </w:p>
    <w:p w:rsidR="00927EB2" w:rsidRPr="009A0210" w:rsidRDefault="009A0210" w:rsidP="006D7D89">
      <w:pPr>
        <w:pStyle w:val="Standardblau"/>
        <w:rPr>
          <w:lang w:val="en-US"/>
        </w:rPr>
      </w:pPr>
      <w:r>
        <w:rPr>
          <w:lang w:val="en-US"/>
        </w:rPr>
        <w:t>name an online platform for download</w:t>
      </w:r>
      <w:r w:rsidR="00927EB2" w:rsidRPr="009A0210">
        <w:rPr>
          <w:lang w:val="en-US"/>
        </w:rPr>
        <w:t xml:space="preserve">: </w:t>
      </w:r>
      <w:r w:rsidR="00884AF0" w:rsidRPr="009A0210">
        <w:rPr>
          <w:lang w:val="en-US"/>
        </w:rPr>
        <w:t>___________________________</w:t>
      </w:r>
    </w:p>
    <w:p w:rsidR="00927EB2" w:rsidRPr="009A0210" w:rsidRDefault="00927EB2" w:rsidP="006D7D89">
      <w:pPr>
        <w:rPr>
          <w:lang w:val="en-US"/>
        </w:rPr>
      </w:pPr>
    </w:p>
    <w:p w:rsidR="00927EB2" w:rsidRPr="009A0210" w:rsidRDefault="00927EB2" w:rsidP="006D7D89">
      <w:pPr>
        <w:rPr>
          <w:lang w:val="en-US"/>
        </w:rPr>
      </w:pPr>
    </w:p>
    <w:p w:rsidR="00927EB2" w:rsidRPr="0057501E" w:rsidRDefault="0057501E" w:rsidP="006D7D89">
      <w:pPr>
        <w:pStyle w:val="StandardKommentar"/>
        <w:rPr>
          <w:color w:val="5F5F5F"/>
          <w:lang w:val="en-US"/>
        </w:rPr>
      </w:pPr>
      <w:r w:rsidRPr="0057501E">
        <w:rPr>
          <w:color w:val="5F5F5F"/>
          <w:lang w:val="en-US"/>
        </w:rPr>
        <w:t>The following section should be only used, because of a concrete suspicion</w:t>
      </w:r>
      <w:r w:rsidR="00927EB2" w:rsidRPr="0057501E">
        <w:rPr>
          <w:color w:val="5F5F5F"/>
          <w:lang w:val="en-US"/>
        </w:rPr>
        <w:t>den</w:t>
      </w:r>
      <w:r>
        <w:rPr>
          <w:color w:val="5F5F5F"/>
          <w:lang w:val="en-US"/>
        </w:rPr>
        <w:t xml:space="preserve"> of serious data breach.</w:t>
      </w:r>
    </w:p>
    <w:p w:rsidR="00927EB2" w:rsidRPr="009A0210" w:rsidRDefault="00CF25BD" w:rsidP="006D7D89">
      <w:r>
        <w:t>C</w:t>
      </w:r>
      <w:r w:rsidR="009A0210">
        <w:t>ause</w:t>
      </w:r>
      <w:r w:rsidR="00927EB2" w:rsidRPr="009A0210">
        <w:t>:</w:t>
      </w:r>
    </w:p>
    <w:p w:rsidR="00146DD9" w:rsidRPr="009A0210" w:rsidRDefault="00146DD9" w:rsidP="006D7D89">
      <w:pPr>
        <w:pStyle w:val="Standardblau"/>
      </w:pPr>
      <w:r w:rsidRPr="009A0210">
        <w:t>Cambridge Analytica</w:t>
      </w:r>
    </w:p>
    <w:p w:rsidR="00971885" w:rsidRPr="009A0210" w:rsidRDefault="00927EB2" w:rsidP="006D7D89">
      <w:pPr>
        <w:pStyle w:val="Standardblau"/>
      </w:pPr>
      <w:r w:rsidRPr="009A0210">
        <w:t xml:space="preserve">_______________________________________ </w:t>
      </w:r>
    </w:p>
    <w:p w:rsidR="00927EB2" w:rsidRPr="007A3FC8" w:rsidRDefault="009A0210" w:rsidP="006D7D89">
      <w:pPr>
        <w:rPr>
          <w:lang w:val="en-US"/>
        </w:rPr>
      </w:pPr>
      <w:r w:rsidRPr="009A0210">
        <w:rPr>
          <w:lang w:val="en-US"/>
        </w:rPr>
        <w:t>Because of the named cause, I have reason to believe that the protection of my personal data is injured</w:t>
      </w:r>
      <w:r w:rsidR="00CF25BD">
        <w:rPr>
          <w:lang w:val="en-US"/>
        </w:rPr>
        <w:t xml:space="preserve"> and there is a risk of da</w:t>
      </w:r>
      <w:r w:rsidR="00F61EEF">
        <w:rPr>
          <w:lang w:val="en-US"/>
        </w:rPr>
        <w:t xml:space="preserve">mage. </w:t>
      </w:r>
      <w:r w:rsidR="00F61EEF" w:rsidRPr="00F61EEF">
        <w:rPr>
          <w:lang w:val="en-US"/>
        </w:rPr>
        <w:t>As you didn´t inform me conformable to Art</w:t>
      </w:r>
      <w:r w:rsidR="00927EB2" w:rsidRPr="00F61EEF">
        <w:rPr>
          <w:lang w:val="en-US"/>
        </w:rPr>
        <w:t xml:space="preserve"> 34 </w:t>
      </w:r>
      <w:r w:rsidR="00F61EEF" w:rsidRPr="00F61EEF">
        <w:rPr>
          <w:lang w:val="en-US"/>
        </w:rPr>
        <w:t>GDPR</w:t>
      </w:r>
      <w:r w:rsidR="00CF25BD">
        <w:rPr>
          <w:lang w:val="en-US"/>
        </w:rPr>
        <w:t xml:space="preserve">, I kindly ask you to give me </w:t>
      </w:r>
      <w:r w:rsidR="00F61EEF" w:rsidRPr="00F61EEF">
        <w:rPr>
          <w:lang w:val="en-US"/>
        </w:rPr>
        <w:t>legally binding information</w:t>
      </w:r>
      <w:r w:rsidR="00927EB2" w:rsidRPr="00F61EEF">
        <w:rPr>
          <w:lang w:val="en-US"/>
        </w:rPr>
        <w:t>,</w:t>
      </w:r>
      <w:r w:rsidR="00F61EEF" w:rsidRPr="00F61EEF">
        <w:rPr>
          <w:lang w:val="en-US"/>
        </w:rPr>
        <w:t xml:space="preserve"> that my data w</w:t>
      </w:r>
      <w:r w:rsidR="00CF25BD">
        <w:rPr>
          <w:lang w:val="en-US"/>
        </w:rPr>
        <w:t>as</w:t>
      </w:r>
      <w:r w:rsidR="00F61EEF" w:rsidRPr="00F61EEF">
        <w:rPr>
          <w:lang w:val="en-US"/>
        </w:rPr>
        <w:t xml:space="preserve"> not processed </w:t>
      </w:r>
      <w:r w:rsidR="003B15C6">
        <w:rPr>
          <w:lang w:val="en-US"/>
        </w:rPr>
        <w:t xml:space="preserve">in a </w:t>
      </w:r>
      <w:r w:rsidR="00CF25BD">
        <w:rPr>
          <w:lang w:val="en-US"/>
        </w:rPr>
        <w:t>systematically</w:t>
      </w:r>
      <w:r w:rsidR="003B15C6">
        <w:rPr>
          <w:lang w:val="en-US"/>
        </w:rPr>
        <w:t>, severely</w:t>
      </w:r>
      <w:r w:rsidR="00DC2A1A">
        <w:rPr>
          <w:lang w:val="en-US"/>
        </w:rPr>
        <w:t xml:space="preserve"> illegal</w:t>
      </w:r>
      <w:r w:rsidR="003B15C6">
        <w:rPr>
          <w:lang w:val="en-US"/>
        </w:rPr>
        <w:t xml:space="preserve"> way</w:t>
      </w:r>
      <w:r w:rsidR="00DC2A1A">
        <w:rPr>
          <w:lang w:val="en-US"/>
        </w:rPr>
        <w:t xml:space="preserve">. </w:t>
      </w:r>
      <w:r w:rsidR="00DC2A1A" w:rsidRPr="00DC2A1A">
        <w:rPr>
          <w:lang w:val="en-US"/>
        </w:rPr>
        <w:t>Furthermore I want to know, if the data protection authority</w:t>
      </w:r>
      <w:r w:rsidR="00927EB2" w:rsidRPr="00DC2A1A">
        <w:rPr>
          <w:lang w:val="en-US"/>
        </w:rPr>
        <w:t xml:space="preserve"> </w:t>
      </w:r>
      <w:r w:rsidR="00DC2A1A" w:rsidRPr="00DC2A1A">
        <w:rPr>
          <w:lang w:val="en-US"/>
        </w:rPr>
        <w:t>is informed.</w:t>
      </w:r>
      <w:r w:rsidR="00DC2A1A">
        <w:rPr>
          <w:lang w:val="en-US"/>
        </w:rPr>
        <w:t xml:space="preserve"> </w:t>
      </w:r>
      <w:r w:rsidR="00DC2A1A" w:rsidRPr="00DC2A1A">
        <w:rPr>
          <w:lang w:val="en-US"/>
        </w:rPr>
        <w:t>If</w:t>
      </w:r>
      <w:r w:rsidR="003B15C6">
        <w:rPr>
          <w:lang w:val="en-US"/>
        </w:rPr>
        <w:t xml:space="preserve"> the</w:t>
      </w:r>
      <w:r w:rsidR="00DC2A1A" w:rsidRPr="00DC2A1A">
        <w:rPr>
          <w:lang w:val="en-US"/>
        </w:rPr>
        <w:t xml:space="preserve"> data protection authority is not inform</w:t>
      </w:r>
      <w:r w:rsidR="003B15C6">
        <w:rPr>
          <w:lang w:val="en-US"/>
        </w:rPr>
        <w:t>ed, I would like to know the reason this did not happen</w:t>
      </w:r>
      <w:r w:rsidR="00DC2A1A" w:rsidRPr="00DC2A1A">
        <w:rPr>
          <w:lang w:val="en-US"/>
        </w:rPr>
        <w:t>.</w:t>
      </w:r>
      <w:r w:rsidR="00DC2A1A">
        <w:rPr>
          <w:lang w:val="en-US"/>
        </w:rPr>
        <w:t xml:space="preserve"> </w:t>
      </w:r>
      <w:r w:rsidR="003B15C6">
        <w:rPr>
          <w:lang w:val="en-US"/>
        </w:rPr>
        <w:t xml:space="preserve">Why </w:t>
      </w:r>
      <w:r w:rsidR="0061145C">
        <w:rPr>
          <w:lang w:val="en-US"/>
        </w:rPr>
        <w:t xml:space="preserve">I </w:t>
      </w:r>
      <w:r w:rsidR="003B15C6">
        <w:rPr>
          <w:lang w:val="en-US"/>
        </w:rPr>
        <w:t xml:space="preserve">was </w:t>
      </w:r>
      <w:r w:rsidR="00DC2A1A" w:rsidRPr="007A3FC8">
        <w:rPr>
          <w:lang w:val="en-US"/>
        </w:rPr>
        <w:t xml:space="preserve">not informed about the </w:t>
      </w:r>
      <w:r w:rsidR="003B15C6">
        <w:rPr>
          <w:lang w:val="en-US"/>
        </w:rPr>
        <w:t>data breach?</w:t>
      </w:r>
    </w:p>
    <w:p w:rsidR="007D02E4" w:rsidRPr="007A3FC8" w:rsidRDefault="007D02E4" w:rsidP="006D7D89">
      <w:pPr>
        <w:rPr>
          <w:lang w:val="en-US"/>
        </w:rPr>
      </w:pPr>
    </w:p>
    <w:p w:rsidR="003F4C4A" w:rsidRPr="007A3FC8" w:rsidRDefault="007A3FC8" w:rsidP="006D7D89">
      <w:pPr>
        <w:rPr>
          <w:lang w:val="en-US"/>
        </w:rPr>
      </w:pPr>
      <w:r w:rsidRPr="007A3FC8">
        <w:rPr>
          <w:lang w:val="en-US"/>
        </w:rPr>
        <w:t>I</w:t>
      </w:r>
      <w:r>
        <w:rPr>
          <w:lang w:val="en-US"/>
        </w:rPr>
        <w:t xml:space="preserve"> request the delivery</w:t>
      </w:r>
      <w:r w:rsidRPr="007A3FC8">
        <w:rPr>
          <w:lang w:val="en-US"/>
        </w:rPr>
        <w:t xml:space="preserve"> of information</w:t>
      </w:r>
      <w:r>
        <w:rPr>
          <w:lang w:val="en-US"/>
        </w:rPr>
        <w:t>.</w:t>
      </w:r>
    </w:p>
    <w:p w:rsidR="00CB6D8B" w:rsidRPr="00F615C4" w:rsidRDefault="00CB6D8B" w:rsidP="00CB6D8B">
      <w:pPr>
        <w:pStyle w:val="StandardKommentar"/>
        <w:rPr>
          <w:color w:val="5F5F5F"/>
          <w:lang w:val="en-GB"/>
        </w:rPr>
      </w:pPr>
      <w:r w:rsidRPr="0061145C">
        <w:rPr>
          <w:color w:val="5F5F5F"/>
          <w:lang w:val="en-US"/>
        </w:rPr>
        <w:t>Please che</w:t>
      </w:r>
      <w:r w:rsidRPr="00F615C4">
        <w:rPr>
          <w:color w:val="5F5F5F"/>
          <w:lang w:val="en-GB"/>
        </w:rPr>
        <w:t>ck and complement the appropriate items</w:t>
      </w:r>
    </w:p>
    <w:p w:rsidR="00E23026" w:rsidRPr="007A3FC8" w:rsidRDefault="007A3FC8" w:rsidP="006D7D89">
      <w:pPr>
        <w:pStyle w:val="Standardblau"/>
        <w:rPr>
          <w:lang w:val="en-US"/>
        </w:rPr>
      </w:pPr>
      <w:r w:rsidRPr="007A3FC8">
        <w:rPr>
          <w:lang w:val="en-US"/>
        </w:rPr>
        <w:t>To the e-mail-ad</w:t>
      </w:r>
      <w:r w:rsidR="00AA181B">
        <w:rPr>
          <w:lang w:val="en-US"/>
        </w:rPr>
        <w:t>d</w:t>
      </w:r>
      <w:r w:rsidRPr="007A3FC8">
        <w:rPr>
          <w:lang w:val="en-US"/>
        </w:rPr>
        <w:t>ress:</w:t>
      </w:r>
    </w:p>
    <w:p w:rsidR="00E23026" w:rsidRPr="007A3FC8" w:rsidRDefault="00E23026" w:rsidP="006D7D89">
      <w:pPr>
        <w:pStyle w:val="StandardKastenblau"/>
        <w:rPr>
          <w:lang w:val="en-US"/>
        </w:rPr>
      </w:pPr>
      <w:bookmarkStart w:id="13" w:name="_Hlk511820382"/>
    </w:p>
    <w:p w:rsidR="00E23026" w:rsidRPr="007A3FC8" w:rsidRDefault="00E23026" w:rsidP="006D7D89">
      <w:pPr>
        <w:pStyle w:val="StandardKastenblau"/>
        <w:rPr>
          <w:lang w:val="en-US"/>
        </w:rPr>
      </w:pPr>
    </w:p>
    <w:p w:rsidR="00E23026" w:rsidRPr="007A3FC8" w:rsidRDefault="00E23026" w:rsidP="006D7D89">
      <w:pPr>
        <w:pStyle w:val="StandardKastenblau"/>
        <w:rPr>
          <w:lang w:val="en-US"/>
        </w:rPr>
      </w:pPr>
    </w:p>
    <w:bookmarkEnd w:id="13"/>
    <w:p w:rsidR="00E23026" w:rsidRPr="007A3FC8" w:rsidRDefault="007A3FC8" w:rsidP="006D7D89">
      <w:pPr>
        <w:pStyle w:val="Standardblau"/>
        <w:rPr>
          <w:lang w:val="en-US"/>
        </w:rPr>
      </w:pPr>
      <w:r w:rsidRPr="007A3FC8">
        <w:rPr>
          <w:lang w:val="en-US"/>
        </w:rPr>
        <w:t>To the home ad</w:t>
      </w:r>
      <w:r w:rsidR="00AA181B">
        <w:rPr>
          <w:lang w:val="en-US"/>
        </w:rPr>
        <w:t>d</w:t>
      </w:r>
      <w:r w:rsidRPr="007A3FC8">
        <w:rPr>
          <w:lang w:val="en-US"/>
        </w:rPr>
        <w:t>ress</w:t>
      </w:r>
      <w:r w:rsidR="00E23026" w:rsidRPr="007A3FC8">
        <w:rPr>
          <w:lang w:val="en-US"/>
        </w:rPr>
        <w:t>:</w:t>
      </w:r>
    </w:p>
    <w:p w:rsidR="00E23026" w:rsidRPr="007A3FC8" w:rsidRDefault="00E23026" w:rsidP="006D7D89">
      <w:pPr>
        <w:pStyle w:val="StandardKastenblau"/>
        <w:rPr>
          <w:lang w:val="en-US"/>
        </w:rPr>
      </w:pPr>
    </w:p>
    <w:p w:rsidR="00E23026" w:rsidRPr="007A3FC8" w:rsidRDefault="00E23026" w:rsidP="006D7D89">
      <w:pPr>
        <w:pStyle w:val="StandardKastenblau"/>
        <w:rPr>
          <w:lang w:val="en-US"/>
        </w:rPr>
      </w:pPr>
    </w:p>
    <w:p w:rsidR="00E23026" w:rsidRPr="007A3FC8" w:rsidRDefault="00E23026" w:rsidP="006D7D89">
      <w:pPr>
        <w:pStyle w:val="StandardKastenblau"/>
        <w:rPr>
          <w:lang w:val="en-US"/>
        </w:rPr>
      </w:pPr>
    </w:p>
    <w:p w:rsidR="00410E39" w:rsidRPr="007A3FC8" w:rsidRDefault="00410E39" w:rsidP="006D7D89">
      <w:pPr>
        <w:rPr>
          <w:lang w:val="en-US"/>
        </w:rPr>
      </w:pPr>
    </w:p>
    <w:p w:rsidR="007A3FC8" w:rsidRPr="007A3FC8" w:rsidRDefault="007A3FC8" w:rsidP="006D7D89">
      <w:pPr>
        <w:rPr>
          <w:lang w:val="en-US"/>
        </w:rPr>
      </w:pPr>
      <w:r w:rsidRPr="007A3FC8">
        <w:rPr>
          <w:lang w:val="en-US"/>
        </w:rPr>
        <w:lastRenderedPageBreak/>
        <w:t>The courier service</w:t>
      </w:r>
      <w:r>
        <w:rPr>
          <w:lang w:val="en-US"/>
        </w:rPr>
        <w:t xml:space="preserve"> </w:t>
      </w:r>
      <w:r w:rsidR="003B15C6">
        <w:rPr>
          <w:lang w:val="en-US"/>
        </w:rPr>
        <w:t>must</w:t>
      </w:r>
      <w:r>
        <w:rPr>
          <w:lang w:val="en-US"/>
        </w:rPr>
        <w:t xml:space="preserve"> </w:t>
      </w:r>
      <w:r w:rsidR="003B15C6">
        <w:rPr>
          <w:lang w:val="en-US"/>
        </w:rPr>
        <w:t>perform an identity verification</w:t>
      </w:r>
      <w:r>
        <w:rPr>
          <w:lang w:val="en-US"/>
        </w:rPr>
        <w:t xml:space="preserve"> at delivery of the document.</w:t>
      </w:r>
    </w:p>
    <w:p w:rsidR="00927EB2" w:rsidRPr="0061145C" w:rsidRDefault="00927EB2" w:rsidP="006D7D89">
      <w:pPr>
        <w:rPr>
          <w:lang w:val="en-US"/>
        </w:rPr>
      </w:pPr>
    </w:p>
    <w:p w:rsidR="007A3FC8" w:rsidRDefault="007A3FC8" w:rsidP="006D7D89">
      <w:pPr>
        <w:rPr>
          <w:lang w:val="en-US"/>
        </w:rPr>
      </w:pPr>
      <w:r w:rsidRPr="00A7202B">
        <w:rPr>
          <w:lang w:val="en-US"/>
        </w:rPr>
        <w:t xml:space="preserve">Conformable to Art 12 </w:t>
      </w:r>
      <w:r w:rsidR="003B15C6">
        <w:rPr>
          <w:lang w:val="en-US"/>
        </w:rPr>
        <w:t>para.</w:t>
      </w:r>
      <w:r w:rsidRPr="00A7202B">
        <w:rPr>
          <w:lang w:val="en-US"/>
        </w:rPr>
        <w:t xml:space="preserve"> 3 GDPR</w:t>
      </w:r>
      <w:r w:rsidR="003B15C6">
        <w:rPr>
          <w:lang w:val="en-US"/>
        </w:rPr>
        <w:t>, the information has to be</w:t>
      </w:r>
      <w:r w:rsidR="00AA181B">
        <w:rPr>
          <w:lang w:val="en-US"/>
        </w:rPr>
        <w:t xml:space="preserve"> given immediately, in any event</w:t>
      </w:r>
      <w:r w:rsidR="003B15C6">
        <w:rPr>
          <w:lang w:val="en-US"/>
        </w:rPr>
        <w:t xml:space="preserve"> within a month</w:t>
      </w:r>
      <w:r w:rsidR="00AA181B">
        <w:rPr>
          <w:lang w:val="en-US"/>
        </w:rPr>
        <w:t xml:space="preserve">. </w:t>
      </w:r>
      <w:r w:rsidR="0057501E">
        <w:rPr>
          <w:lang w:val="en-US"/>
        </w:rPr>
        <w:t>T</w:t>
      </w:r>
      <w:r w:rsidR="00AA181B">
        <w:rPr>
          <w:lang w:val="en-US"/>
        </w:rPr>
        <w:t>he information has to be in written form</w:t>
      </w:r>
      <w:r w:rsidR="0057501E">
        <w:rPr>
          <w:lang w:val="en-US"/>
        </w:rPr>
        <w:t>, f</w:t>
      </w:r>
      <w:r w:rsidR="00AA181B">
        <w:rPr>
          <w:lang w:val="en-US"/>
        </w:rPr>
        <w:t>ree of charge and comprehensible</w:t>
      </w:r>
      <w:r w:rsidR="0057501E">
        <w:rPr>
          <w:lang w:val="en-US"/>
        </w:rPr>
        <w:t>.</w:t>
      </w:r>
    </w:p>
    <w:p w:rsidR="00A7202B" w:rsidRPr="00A7202B" w:rsidRDefault="00A7202B" w:rsidP="006D7D89">
      <w:pPr>
        <w:rPr>
          <w:lang w:val="en-US"/>
        </w:rPr>
      </w:pPr>
    </w:p>
    <w:p w:rsidR="008C17AE" w:rsidRPr="0061145C" w:rsidRDefault="008C17AE" w:rsidP="006D7D89">
      <w:pPr>
        <w:pStyle w:val="StandardFett"/>
        <w:rPr>
          <w:b w:val="0"/>
          <w:lang w:val="en-US"/>
        </w:rPr>
      </w:pPr>
    </w:p>
    <w:bookmarkEnd w:id="0"/>
    <w:p w:rsidR="003F3BB0" w:rsidRPr="00F615C4" w:rsidRDefault="0057501E" w:rsidP="006D7D89">
      <w:pPr>
        <w:keepNext/>
        <w:keepLines/>
        <w:rPr>
          <w:lang w:val="en-GB"/>
        </w:rPr>
      </w:pPr>
      <w:r>
        <w:rPr>
          <w:lang w:val="en-GB"/>
        </w:rPr>
        <w:t>Yours sincerely</w:t>
      </w:r>
    </w:p>
    <w:p w:rsidR="003F3BB0" w:rsidRPr="00F615C4" w:rsidRDefault="003F3BB0" w:rsidP="006D7D89">
      <w:pPr>
        <w:keepNext/>
        <w:keepLines/>
        <w:rPr>
          <w:lang w:val="en-GB"/>
        </w:rPr>
      </w:pPr>
    </w:p>
    <w:p w:rsidR="002E213F" w:rsidRPr="00F615C4" w:rsidRDefault="002E213F" w:rsidP="006D7D89">
      <w:pPr>
        <w:keepNext/>
        <w:keepLines/>
        <w:rPr>
          <w:lang w:val="en-GB"/>
        </w:rPr>
      </w:pPr>
    </w:p>
    <w:p w:rsidR="003F3BB0" w:rsidRPr="00F615C4" w:rsidRDefault="003F3BB0" w:rsidP="006D7D89">
      <w:pPr>
        <w:keepNext/>
        <w:keepLines/>
        <w:rPr>
          <w:lang w:val="en-GB"/>
        </w:rPr>
      </w:pPr>
    </w:p>
    <w:p w:rsidR="003F3BB0" w:rsidRPr="00F615C4" w:rsidRDefault="003F3BB0" w:rsidP="006D7D89">
      <w:pPr>
        <w:pStyle w:val="Standardblau"/>
        <w:rPr>
          <w:lang w:val="en-GB"/>
        </w:rPr>
      </w:pPr>
      <w:r w:rsidRPr="00F615C4">
        <w:rPr>
          <w:lang w:val="en-GB"/>
        </w:rPr>
        <w:t>_____________________________</w:t>
      </w:r>
    </w:p>
    <w:p w:rsidR="00143983" w:rsidRPr="00F615C4" w:rsidRDefault="00AA181B" w:rsidP="006D7D89">
      <w:pPr>
        <w:pStyle w:val="StandardKommentar"/>
        <w:rPr>
          <w:lang w:val="en-GB"/>
        </w:rPr>
      </w:pPr>
      <w:r>
        <w:rPr>
          <w:i w:val="0"/>
          <w:color w:val="0000FF"/>
          <w:sz w:val="20"/>
          <w:lang w:val="en-GB"/>
        </w:rPr>
        <w:t>S</w:t>
      </w:r>
      <w:r w:rsidR="0057501E">
        <w:rPr>
          <w:i w:val="0"/>
          <w:color w:val="0000FF"/>
          <w:sz w:val="20"/>
          <w:lang w:val="en-GB"/>
        </w:rPr>
        <w:t>ignature</w:t>
      </w:r>
    </w:p>
    <w:sectPr w:rsidR="00143983" w:rsidRPr="00F615C4" w:rsidSect="00A24E7A">
      <w:headerReference w:type="even" r:id="rId12"/>
      <w:headerReference w:type="default" r:id="rId13"/>
      <w:footerReference w:type="even" r:id="rId14"/>
      <w:footerReference w:type="default" r:id="rId15"/>
      <w:headerReference w:type="first" r:id="rId16"/>
      <w:footerReference w:type="first" r:id="rId17"/>
      <w:type w:val="continuous"/>
      <w:pgSz w:w="11907" w:h="16840"/>
      <w:pgMar w:top="1418" w:right="1275" w:bottom="1134" w:left="1134" w:header="567" w:footer="284" w:gutter="0"/>
      <w:paperSrc w:first="2" w:other="2"/>
      <w:lnNumType w:countBy="1" w:restart="newSection"/>
      <w:pgNumType w:start="1"/>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F4" w:rsidRDefault="00F244F4">
      <w:r>
        <w:separator/>
      </w:r>
    </w:p>
  </w:endnote>
  <w:endnote w:type="continuationSeparator" w:id="0">
    <w:p w:rsidR="00F244F4" w:rsidRDefault="00F24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Calibri"/>
    <w:charset w:val="00"/>
    <w:family w:val="auto"/>
    <w:pitch w:val="default"/>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3F" w:rsidRDefault="00C414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1A" w:rsidRPr="003F52B9" w:rsidRDefault="00F0661A" w:rsidP="003F52B9">
    <w:pPr>
      <w:pStyle w:val="Fuzeile"/>
    </w:pPr>
    <w:r w:rsidRPr="003F52B9">
      <w:fldChar w:fldCharType="begin"/>
    </w:r>
    <w:r w:rsidRPr="003F52B9">
      <w:instrText>DATE \@ dd.MM.yyyy</w:instrText>
    </w:r>
    <w:r w:rsidRPr="003F52B9">
      <w:fldChar w:fldCharType="separate"/>
    </w:r>
    <w:r w:rsidR="00C4143F">
      <w:t>29.05.2018</w:t>
    </w:r>
    <w:r w:rsidRPr="003F52B9">
      <w:fldChar w:fldCharType="end"/>
    </w:r>
    <w:r w:rsidRPr="003F52B9">
      <w:t xml:space="preserve">, </w:t>
    </w:r>
    <w:r w:rsidRPr="003F52B9">
      <w:fldChar w:fldCharType="begin"/>
    </w:r>
    <w:r w:rsidRPr="003F52B9">
      <w:instrText>TIME \@ HH:mm</w:instrText>
    </w:r>
    <w:r w:rsidRPr="003F52B9">
      <w:fldChar w:fldCharType="separate"/>
    </w:r>
    <w:r w:rsidR="00C4143F">
      <w:t>09:58</w:t>
    </w:r>
    <w:r w:rsidRPr="003F52B9">
      <w:fldChar w:fldCharType="end"/>
    </w:r>
    <w:r w:rsidRPr="003F52B9">
      <w:t>/</w:t>
    </w:r>
    <w:r w:rsidRPr="003F52B9">
      <w:fldChar w:fldCharType="begin"/>
    </w:r>
    <w:r w:rsidRPr="003F52B9">
      <w:instrText xml:space="preserve">AUTHOR </w:instrText>
    </w:r>
    <w:r w:rsidRPr="003F52B9">
      <w:fldChar w:fldCharType="separate"/>
    </w:r>
    <w:r w:rsidR="0061145C">
      <w:t>admin</w:t>
    </w:r>
    <w:r w:rsidRPr="003F52B9">
      <w:fldChar w:fldCharType="end"/>
    </w:r>
    <w:r>
      <w:t xml:space="preserve"> - </w:t>
    </w:r>
    <w:r>
      <w:fldChar w:fldCharType="begin"/>
    </w:r>
    <w:r>
      <w:instrText xml:space="preserve"> REF doku_version \h </w:instrText>
    </w:r>
    <w:r>
      <w:fldChar w:fldCharType="separate"/>
    </w:r>
    <w:r w:rsidR="0061145C" w:rsidRPr="009A0210">
      <w:t>V1.0</w:t>
    </w:r>
    <w:r>
      <w:fldChar w:fldCharType="end"/>
    </w:r>
    <w:r>
      <w:t xml:space="preserve"> - </w:t>
    </w:r>
    <w:r>
      <w:fldChar w:fldCharType="begin"/>
    </w:r>
    <w:r>
      <w:instrText xml:space="preserve"> REF allg_redaktionsschluss \h </w:instrText>
    </w:r>
    <w:r>
      <w:fldChar w:fldCharType="separate"/>
    </w:r>
    <w:r w:rsidR="00B410A9">
      <w:t>Redaktionsschluss</w:t>
    </w:r>
    <w:r w:rsidR="0061145C" w:rsidRPr="009A0210">
      <w:t xml:space="preserve">: </w:t>
    </w:r>
    <w:r w:rsidR="00B410A9">
      <w:t>2</w:t>
    </w:r>
    <w:r w:rsidR="00B15460">
      <w:t>9</w:t>
    </w:r>
    <w:r w:rsidR="0061145C" w:rsidRPr="009A0210">
      <w:t>. Mai 2018</w:t>
    </w:r>
    <w:r>
      <w:fldChar w:fldCharType="end"/>
    </w:r>
    <w:r w:rsidRPr="003F52B9">
      <w:tab/>
    </w:r>
    <w:r w:rsidRPr="005E7F8B">
      <w:rPr>
        <w:vanish/>
        <w:highlight w:val="lightGray"/>
      </w:rPr>
      <w:fldChar w:fldCharType="begin"/>
    </w:r>
    <w:r w:rsidRPr="005E7F8B">
      <w:rPr>
        <w:vanish/>
        <w:highlight w:val="lightGray"/>
      </w:rPr>
      <w:instrText xml:space="preserve">FILENAME </w:instrText>
    </w:r>
    <w:r w:rsidRPr="005E7F8B">
      <w:rPr>
        <w:vanish/>
        <w:highlight w:val="lightGray"/>
      </w:rPr>
      <w:fldChar w:fldCharType="separate"/>
    </w:r>
    <w:r w:rsidR="0061145C">
      <w:rPr>
        <w:vanish/>
        <w:highlight w:val="lightGray"/>
      </w:rPr>
      <w:t>Auskunftsbegehren FB-englisch</w:t>
    </w:r>
    <w:bookmarkStart w:id="14" w:name="_GoBack"/>
    <w:bookmarkEnd w:id="14"/>
    <w:r w:rsidR="0061145C">
      <w:rPr>
        <w:vanish/>
        <w:highlight w:val="lightGray"/>
      </w:rPr>
      <w:t>.docx</w:t>
    </w:r>
    <w:r w:rsidRPr="005E7F8B">
      <w:rPr>
        <w:vanish/>
        <w:highlight w:val="lightGray"/>
      </w:rPr>
      <w:fldChar w:fldCharType="end"/>
    </w:r>
    <w:r w:rsidRPr="005E7F8B">
      <w:rPr>
        <w:vanish/>
        <w:highlight w:val="lightGray"/>
      </w:rPr>
      <w:t>,</w:t>
    </w:r>
    <w:r w:rsidRPr="00A24E7A">
      <w:rPr>
        <w:vanish/>
      </w:rPr>
      <w:t xml:space="preserve"> </w:t>
    </w:r>
    <w:r w:rsidR="00C81093">
      <w:t>knowhow.text.</w:t>
    </w:r>
    <w:r w:rsidR="00B15460" w:rsidRPr="00B15460">
      <w:t>01351ggp</w:t>
    </w:r>
    <w:r>
      <w:t xml:space="preserve"> </w:t>
    </w:r>
    <w:r w:rsidRPr="003F52B9">
      <w:fldChar w:fldCharType="begin"/>
    </w:r>
    <w:r w:rsidRPr="003F52B9">
      <w:instrText xml:space="preserve">PAGE </w:instrText>
    </w:r>
    <w:r w:rsidRPr="003F52B9">
      <w:fldChar w:fldCharType="separate"/>
    </w:r>
    <w:r w:rsidR="00C4143F">
      <w:t>2</w:t>
    </w:r>
    <w:r w:rsidRPr="003F52B9">
      <w:fldChar w:fldCharType="end"/>
    </w:r>
    <w:r w:rsidRPr="003F52B9">
      <w:t>/</w:t>
    </w:r>
    <w:r w:rsidRPr="003F52B9">
      <w:fldChar w:fldCharType="begin"/>
    </w:r>
    <w:r w:rsidRPr="003F52B9">
      <w:instrText xml:space="preserve">NUMPAGES </w:instrText>
    </w:r>
    <w:r w:rsidRPr="003F52B9">
      <w:fldChar w:fldCharType="separate"/>
    </w:r>
    <w:r w:rsidR="00C4143F">
      <w:t>6</w:t>
    </w:r>
    <w:r w:rsidRPr="003F52B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1A" w:rsidRDefault="00F0661A" w:rsidP="003F52B9">
    <w:pPr>
      <w:pStyle w:val="Fuzeile"/>
    </w:pPr>
    <w:r>
      <w:fldChar w:fldCharType="begin"/>
    </w:r>
    <w:r>
      <w:instrText>DATE \@ dd.MM.yyyy</w:instrText>
    </w:r>
    <w:r>
      <w:fldChar w:fldCharType="separate"/>
    </w:r>
    <w:r w:rsidR="00C4143F">
      <w:t>29.05.2018</w:t>
    </w:r>
    <w:r>
      <w:fldChar w:fldCharType="end"/>
    </w:r>
    <w:r>
      <w:t xml:space="preserve">, </w:t>
    </w:r>
    <w:r>
      <w:fldChar w:fldCharType="begin"/>
    </w:r>
    <w:r>
      <w:instrText>TIME \@ HH:mm</w:instrText>
    </w:r>
    <w:r>
      <w:fldChar w:fldCharType="separate"/>
    </w:r>
    <w:r w:rsidR="00C4143F">
      <w:t>09:58</w:t>
    </w:r>
    <w:r>
      <w:fldChar w:fldCharType="end"/>
    </w:r>
    <w:r>
      <w:t>/</w:t>
    </w:r>
    <w:r>
      <w:fldChar w:fldCharType="begin"/>
    </w:r>
    <w:r>
      <w:instrText xml:space="preserve">AUTHOR </w:instrText>
    </w:r>
    <w:r>
      <w:fldChar w:fldCharType="separate"/>
    </w:r>
    <w:r w:rsidR="0061145C">
      <w:t>admin</w:t>
    </w:r>
    <w:r>
      <w:fldChar w:fldCharType="end"/>
    </w:r>
    <w:r>
      <w:t xml:space="preserve"> - </w:t>
    </w:r>
    <w:r>
      <w:fldChar w:fldCharType="begin"/>
    </w:r>
    <w:r>
      <w:instrText xml:space="preserve"> REF doku_version \h </w:instrText>
    </w:r>
    <w:r>
      <w:fldChar w:fldCharType="separate"/>
    </w:r>
    <w:r w:rsidR="0061145C" w:rsidRPr="009A0210">
      <w:t>V1.0</w:t>
    </w:r>
    <w:r>
      <w:fldChar w:fldCharType="end"/>
    </w:r>
    <w:r>
      <w:t xml:space="preserve"> - </w:t>
    </w:r>
    <w:r>
      <w:fldChar w:fldCharType="begin"/>
    </w:r>
    <w:r>
      <w:instrText xml:space="preserve"> REF allg_redaktionsschluss \h </w:instrText>
    </w:r>
    <w:r>
      <w:fldChar w:fldCharType="separate"/>
    </w:r>
    <w:r w:rsidR="00B410A9">
      <w:t>Redaktionsschluss</w:t>
    </w:r>
    <w:r w:rsidR="0061145C" w:rsidRPr="009A0210">
      <w:t xml:space="preserve">: </w:t>
    </w:r>
    <w:r w:rsidR="00B410A9">
      <w:t>2</w:t>
    </w:r>
    <w:r w:rsidR="00B15460">
      <w:t>9</w:t>
    </w:r>
    <w:r w:rsidR="0061145C" w:rsidRPr="009A0210">
      <w:t>. Mai 2018</w:t>
    </w:r>
    <w:r>
      <w:fldChar w:fldCharType="end"/>
    </w:r>
    <w:r>
      <w:tab/>
    </w:r>
    <w:r w:rsidRPr="005E7F8B">
      <w:rPr>
        <w:vanish/>
        <w:highlight w:val="lightGray"/>
      </w:rPr>
      <w:fldChar w:fldCharType="begin"/>
    </w:r>
    <w:r w:rsidRPr="005E7F8B">
      <w:rPr>
        <w:vanish/>
        <w:highlight w:val="lightGray"/>
      </w:rPr>
      <w:instrText xml:space="preserve">FILENAME </w:instrText>
    </w:r>
    <w:r w:rsidRPr="005E7F8B">
      <w:rPr>
        <w:vanish/>
        <w:highlight w:val="lightGray"/>
      </w:rPr>
      <w:fldChar w:fldCharType="separate"/>
    </w:r>
    <w:r w:rsidR="0061145C">
      <w:rPr>
        <w:vanish/>
        <w:highlight w:val="lightGray"/>
      </w:rPr>
      <w:t>Auskunftsbegehren FB-englisch_MB.docx</w:t>
    </w:r>
    <w:r w:rsidRPr="005E7F8B">
      <w:rPr>
        <w:vanish/>
        <w:highlight w:val="lightGray"/>
      </w:rPr>
      <w:fldChar w:fldCharType="end"/>
    </w:r>
    <w:r w:rsidRPr="005E7F8B">
      <w:rPr>
        <w:vanish/>
        <w:highlight w:val="lightGray"/>
      </w:rPr>
      <w:t>,</w:t>
    </w:r>
    <w:r w:rsidRPr="00A24E7A">
      <w:rPr>
        <w:vanish/>
      </w:rPr>
      <w:t xml:space="preserve"> </w:t>
    </w:r>
    <w:r w:rsidR="00C81093">
      <w:t>knowhow.text.</w:t>
    </w:r>
    <w:r w:rsidR="00B15460" w:rsidRPr="00B15460">
      <w:t>01351ggp</w:t>
    </w:r>
    <w:r>
      <w:t xml:space="preserve"> </w:t>
    </w:r>
    <w:r>
      <w:fldChar w:fldCharType="begin"/>
    </w:r>
    <w:r>
      <w:instrText xml:space="preserve">PAGE </w:instrText>
    </w:r>
    <w:r>
      <w:fldChar w:fldCharType="separate"/>
    </w:r>
    <w:r w:rsidR="00C4143F">
      <w:t>1</w:t>
    </w:r>
    <w:r>
      <w:fldChar w:fldCharType="end"/>
    </w:r>
    <w:r>
      <w:t>/</w:t>
    </w:r>
    <w:r>
      <w:fldChar w:fldCharType="begin"/>
    </w:r>
    <w:r>
      <w:instrText xml:space="preserve">NUMPAGES </w:instrText>
    </w:r>
    <w:r>
      <w:fldChar w:fldCharType="separate"/>
    </w:r>
    <w:r w:rsidR="00C4143F">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F4" w:rsidRDefault="00F244F4">
      <w:r>
        <w:separator/>
      </w:r>
    </w:p>
  </w:footnote>
  <w:footnote w:type="continuationSeparator" w:id="0">
    <w:p w:rsidR="00F244F4" w:rsidRDefault="00F24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3F" w:rsidRDefault="00C414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61A" w:rsidRPr="009A0210" w:rsidRDefault="00B10960">
    <w:pPr>
      <w:pStyle w:val="Kopfzeile"/>
      <w:rPr>
        <w:lang w:val="en-US"/>
      </w:rPr>
    </w:pPr>
    <w:r w:rsidRPr="009A0210">
      <w:rPr>
        <w:lang w:val="en-US"/>
      </w:rPr>
      <w:t>Information request conformable to Art 15 GDPR (facebook version) – V1.0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43F" w:rsidRDefault="00C414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2C7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90E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34DA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5D01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E449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227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8A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4C3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45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0EA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35BF"/>
    <w:multiLevelType w:val="hybridMultilevel"/>
    <w:tmpl w:val="588443C6"/>
    <w:lvl w:ilvl="0" w:tplc="09AA34F8">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54900F4"/>
    <w:multiLevelType w:val="hybridMultilevel"/>
    <w:tmpl w:val="0FD24B1A"/>
    <w:lvl w:ilvl="0" w:tplc="9852F3B6">
      <w:start w:val="4"/>
      <w:numFmt w:val="bullet"/>
      <w:lvlText w:val="-"/>
      <w:lvlJc w:val="left"/>
      <w:pPr>
        <w:ind w:left="720" w:hanging="360"/>
      </w:pPr>
      <w:rPr>
        <w:rFonts w:ascii="Times New Roman" w:eastAsia="Calibri" w:hAnsi="Times New Roman" w:cs="Times New Roman" w:hint="default"/>
      </w:rPr>
    </w:lvl>
    <w:lvl w:ilvl="1" w:tplc="0C070001">
      <w:start w:val="1"/>
      <w:numFmt w:val="bullet"/>
      <w:lvlText w:val=""/>
      <w:lvlJc w:val="left"/>
      <w:pPr>
        <w:ind w:left="2160" w:hanging="360"/>
      </w:pPr>
      <w:rPr>
        <w:rFonts w:ascii="Symbol" w:hAnsi="Symbol"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059256A2"/>
    <w:multiLevelType w:val="hybridMultilevel"/>
    <w:tmpl w:val="26D65C76"/>
    <w:lvl w:ilvl="0" w:tplc="89947378">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B238B5"/>
    <w:multiLevelType w:val="hybridMultilevel"/>
    <w:tmpl w:val="2138B4BC"/>
    <w:lvl w:ilvl="0" w:tplc="0C070019">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15:restartNumberingAfterBreak="0">
    <w:nsid w:val="0A755068"/>
    <w:multiLevelType w:val="hybridMultilevel"/>
    <w:tmpl w:val="2E4C64B6"/>
    <w:lvl w:ilvl="0" w:tplc="F16C6FDE">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0ADA0D2E"/>
    <w:multiLevelType w:val="hybridMultilevel"/>
    <w:tmpl w:val="B0380A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146061CF"/>
    <w:multiLevelType w:val="hybridMultilevel"/>
    <w:tmpl w:val="4E38091C"/>
    <w:lvl w:ilvl="0" w:tplc="CB46D9C4">
      <w:start w:val="4"/>
      <w:numFmt w:val="bullet"/>
      <w:lvlText w:val=""/>
      <w:lvlJc w:val="left"/>
      <w:pPr>
        <w:ind w:left="360" w:hanging="360"/>
      </w:pPr>
      <w:rPr>
        <w:rFonts w:ascii="Wingdings" w:eastAsia="Times New Roman" w:hAnsi="Wingding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26F842C2"/>
    <w:multiLevelType w:val="hybridMultilevel"/>
    <w:tmpl w:val="103C4B90"/>
    <w:lvl w:ilvl="0" w:tplc="9852F3B6">
      <w:start w:val="4"/>
      <w:numFmt w:val="bullet"/>
      <w:lvlText w:val="-"/>
      <w:lvlJc w:val="left"/>
      <w:pPr>
        <w:ind w:left="720" w:hanging="360"/>
      </w:pPr>
      <w:rPr>
        <w:rFonts w:ascii="Times New Roman" w:eastAsia="Calibri" w:hAnsi="Times New Roman" w:cs="Times New Roman"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2A9E1C60"/>
    <w:multiLevelType w:val="hybridMultilevel"/>
    <w:tmpl w:val="C1D214F0"/>
    <w:lvl w:ilvl="0" w:tplc="FF18E390">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2E6D584F"/>
    <w:multiLevelType w:val="hybridMultilevel"/>
    <w:tmpl w:val="606805B6"/>
    <w:lvl w:ilvl="0" w:tplc="4364E3B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1C92E58"/>
    <w:multiLevelType w:val="hybridMultilevel"/>
    <w:tmpl w:val="C164A4A2"/>
    <w:lvl w:ilvl="0" w:tplc="211C8958">
      <w:start w:val="1"/>
      <w:numFmt w:val="decimal"/>
      <w:lvlText w:val="(%1)"/>
      <w:lvlJc w:val="left"/>
      <w:pPr>
        <w:ind w:left="360" w:hanging="360"/>
      </w:pPr>
      <w:rPr>
        <w:rFonts w:ascii="Times New Roman" w:hAnsi="Times New Roman" w:cs="Times New Roman" w:hint="default"/>
        <w:sz w:val="24"/>
        <w:szCs w:val="24"/>
      </w:rPr>
    </w:lvl>
    <w:lvl w:ilvl="1" w:tplc="0C070017">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31DA2331"/>
    <w:multiLevelType w:val="hybridMultilevel"/>
    <w:tmpl w:val="AF40CCF0"/>
    <w:lvl w:ilvl="0" w:tplc="9852F3B6">
      <w:start w:val="4"/>
      <w:numFmt w:val="bullet"/>
      <w:lvlText w:val="-"/>
      <w:lvlJc w:val="left"/>
      <w:pPr>
        <w:ind w:left="720" w:hanging="360"/>
      </w:pPr>
      <w:rPr>
        <w:rFonts w:ascii="Times New Roman" w:eastAsia="Calibri" w:hAnsi="Times New Roman" w:cs="Times New Roman" w:hint="default"/>
      </w:rPr>
    </w:lvl>
    <w:lvl w:ilvl="1" w:tplc="0C070019">
      <w:start w:val="1"/>
      <w:numFmt w:val="lowerLetter"/>
      <w:lvlText w:val="%2."/>
      <w:lvlJc w:val="left"/>
      <w:pPr>
        <w:ind w:left="2160" w:hanging="360"/>
      </w:pPr>
      <w:rPr>
        <w:rFonts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2" w15:restartNumberingAfterBreak="0">
    <w:nsid w:val="379C2BBF"/>
    <w:multiLevelType w:val="hybridMultilevel"/>
    <w:tmpl w:val="61E03FC0"/>
    <w:lvl w:ilvl="0" w:tplc="32703A0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E2C4D29"/>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44717291"/>
    <w:multiLevelType w:val="hybridMultilevel"/>
    <w:tmpl w:val="2744E698"/>
    <w:lvl w:ilvl="0" w:tplc="96165DF0">
      <w:numFmt w:val="bullet"/>
      <w:lvlText w:val="-"/>
      <w:lvlJc w:val="left"/>
      <w:pPr>
        <w:ind w:left="360" w:hanging="360"/>
      </w:pPr>
      <w:rPr>
        <w:rFonts w:ascii="Futura Bk BT" w:eastAsia="Times New Roman" w:hAnsi="Futura Bk BT"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44D13CB8"/>
    <w:multiLevelType w:val="hybridMultilevel"/>
    <w:tmpl w:val="C616F5FC"/>
    <w:lvl w:ilvl="0" w:tplc="5EF8D9A2">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4F35E50"/>
    <w:multiLevelType w:val="hybridMultilevel"/>
    <w:tmpl w:val="FFA61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F3A34CD"/>
    <w:multiLevelType w:val="hybridMultilevel"/>
    <w:tmpl w:val="19CC0E4C"/>
    <w:lvl w:ilvl="0" w:tplc="0C070017">
      <w:start w:val="1"/>
      <w:numFmt w:val="lowerLetter"/>
      <w:lvlText w:val="%1)"/>
      <w:lvlJc w:val="left"/>
      <w:pPr>
        <w:ind w:left="360" w:hanging="360"/>
      </w:pPr>
      <w:rPr>
        <w:rFonts w:hint="default"/>
      </w:rPr>
    </w:lvl>
    <w:lvl w:ilvl="1" w:tplc="9852F3B6">
      <w:start w:val="4"/>
      <w:numFmt w:val="bullet"/>
      <w:lvlText w:val="-"/>
      <w:lvlJc w:val="left"/>
      <w:pPr>
        <w:ind w:left="1080" w:hanging="360"/>
      </w:pPr>
      <w:rPr>
        <w:rFonts w:ascii="Times New Roman" w:eastAsia="Calibri" w:hAnsi="Times New Roman" w:cs="Times New Roman"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51CC4955"/>
    <w:multiLevelType w:val="hybridMultilevel"/>
    <w:tmpl w:val="03EA8B48"/>
    <w:lvl w:ilvl="0" w:tplc="0C070019">
      <w:start w:val="1"/>
      <w:numFmt w:val="lowerLetter"/>
      <w:lvlText w:val="%1."/>
      <w:lvlJc w:val="left"/>
      <w:pPr>
        <w:ind w:left="360" w:hanging="360"/>
      </w:pPr>
      <w:rPr>
        <w:rFonts w:hint="default"/>
      </w:rPr>
    </w:lvl>
    <w:lvl w:ilvl="1" w:tplc="0C070019">
      <w:start w:val="1"/>
      <w:numFmt w:val="lowerLetter"/>
      <w:lvlText w:val="%2."/>
      <w:lvlJc w:val="left"/>
      <w:pPr>
        <w:ind w:left="1800" w:hanging="360"/>
      </w:pPr>
      <w:rPr>
        <w:rFonts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9" w15:restartNumberingAfterBreak="0">
    <w:nsid w:val="575340FD"/>
    <w:multiLevelType w:val="hybridMultilevel"/>
    <w:tmpl w:val="B9D2531A"/>
    <w:lvl w:ilvl="0" w:tplc="E796E3CC">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17571A"/>
    <w:multiLevelType w:val="hybridMultilevel"/>
    <w:tmpl w:val="2A4E5E60"/>
    <w:lvl w:ilvl="0" w:tplc="FE6C15DE">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EFC3911"/>
    <w:multiLevelType w:val="hybridMultilevel"/>
    <w:tmpl w:val="8856BAEE"/>
    <w:lvl w:ilvl="0" w:tplc="50CC0D5A">
      <w:start w:val="4"/>
      <w:numFmt w:val="bullet"/>
      <w:lvlText w:val="-"/>
      <w:lvlJc w:val="left"/>
      <w:pPr>
        <w:ind w:left="720" w:hanging="360"/>
      </w:pPr>
      <w:rPr>
        <w:rFonts w:ascii="Futura Bk BT" w:eastAsia="Times New Roman" w:hAnsi="Futura Bk BT"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01F4868"/>
    <w:multiLevelType w:val="hybridMultilevel"/>
    <w:tmpl w:val="0B04F9CE"/>
    <w:lvl w:ilvl="0" w:tplc="9852F3B6">
      <w:start w:val="4"/>
      <w:numFmt w:val="bullet"/>
      <w:lvlText w:val="-"/>
      <w:lvlJc w:val="left"/>
      <w:pPr>
        <w:ind w:left="360" w:hanging="360"/>
      </w:pPr>
      <w:rPr>
        <w:rFonts w:ascii="Times New Roman" w:eastAsia="Calibri"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64142D56"/>
    <w:multiLevelType w:val="hybridMultilevel"/>
    <w:tmpl w:val="AF8C21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0BA56CB"/>
    <w:multiLevelType w:val="hybridMultilevel"/>
    <w:tmpl w:val="CB6EB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14090C"/>
    <w:multiLevelType w:val="hybridMultilevel"/>
    <w:tmpl w:val="E8082FC4"/>
    <w:lvl w:ilvl="0" w:tplc="5E9636D4">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680F70"/>
    <w:multiLevelType w:val="hybridMultilevel"/>
    <w:tmpl w:val="FB487B56"/>
    <w:lvl w:ilvl="0" w:tplc="24BC8C62">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C74293"/>
    <w:multiLevelType w:val="multilevel"/>
    <w:tmpl w:val="76D674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7C243EE5"/>
    <w:multiLevelType w:val="hybridMultilevel"/>
    <w:tmpl w:val="3E965848"/>
    <w:lvl w:ilvl="0" w:tplc="60C4CB9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EEC6847"/>
    <w:multiLevelType w:val="hybridMultilevel"/>
    <w:tmpl w:val="63A663AE"/>
    <w:lvl w:ilvl="0" w:tplc="80F22302">
      <w:numFmt w:val="bullet"/>
      <w:lvlText w:val="-"/>
      <w:lvlJc w:val="left"/>
      <w:pPr>
        <w:ind w:left="720" w:hanging="360"/>
      </w:pPr>
      <w:rPr>
        <w:rFonts w:ascii="Futura Bk BT" w:eastAsia="Times New Roman" w:hAnsi="Futura Bk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5"/>
  </w:num>
  <w:num w:numId="13">
    <w:abstractNumId w:val="34"/>
  </w:num>
  <w:num w:numId="14">
    <w:abstractNumId w:val="33"/>
  </w:num>
  <w:num w:numId="15">
    <w:abstractNumId w:val="27"/>
  </w:num>
  <w:num w:numId="16">
    <w:abstractNumId w:val="19"/>
  </w:num>
  <w:num w:numId="17">
    <w:abstractNumId w:val="22"/>
  </w:num>
  <w:num w:numId="18">
    <w:abstractNumId w:val="17"/>
  </w:num>
  <w:num w:numId="19">
    <w:abstractNumId w:val="32"/>
  </w:num>
  <w:num w:numId="20">
    <w:abstractNumId w:val="28"/>
  </w:num>
  <w:num w:numId="21">
    <w:abstractNumId w:val="11"/>
  </w:num>
  <w:num w:numId="22">
    <w:abstractNumId w:val="21"/>
  </w:num>
  <w:num w:numId="23">
    <w:abstractNumId w:val="23"/>
  </w:num>
  <w:num w:numId="24">
    <w:abstractNumId w:val="13"/>
  </w:num>
  <w:num w:numId="25">
    <w:abstractNumId w:val="38"/>
  </w:num>
  <w:num w:numId="26">
    <w:abstractNumId w:val="24"/>
  </w:num>
  <w:num w:numId="27">
    <w:abstractNumId w:val="37"/>
  </w:num>
  <w:num w:numId="28">
    <w:abstractNumId w:val="10"/>
  </w:num>
  <w:num w:numId="29">
    <w:abstractNumId w:val="25"/>
  </w:num>
  <w:num w:numId="30">
    <w:abstractNumId w:val="18"/>
  </w:num>
  <w:num w:numId="31">
    <w:abstractNumId w:val="31"/>
  </w:num>
  <w:num w:numId="32">
    <w:abstractNumId w:val="30"/>
  </w:num>
  <w:num w:numId="33">
    <w:abstractNumId w:val="14"/>
  </w:num>
  <w:num w:numId="34">
    <w:abstractNumId w:val="16"/>
  </w:num>
  <w:num w:numId="35">
    <w:abstractNumId w:val="29"/>
  </w:num>
  <w:num w:numId="36">
    <w:abstractNumId w:val="12"/>
  </w:num>
  <w:num w:numId="37">
    <w:abstractNumId w:val="36"/>
  </w:num>
  <w:num w:numId="38">
    <w:abstractNumId w:val="39"/>
  </w:num>
  <w:num w:numId="39">
    <w:abstractNumId w:val="3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D5"/>
    <w:rsid w:val="00001D76"/>
    <w:rsid w:val="00017A99"/>
    <w:rsid w:val="00021079"/>
    <w:rsid w:val="0002278A"/>
    <w:rsid w:val="0003480B"/>
    <w:rsid w:val="00052879"/>
    <w:rsid w:val="00082B77"/>
    <w:rsid w:val="000846CC"/>
    <w:rsid w:val="000924D8"/>
    <w:rsid w:val="00096BCD"/>
    <w:rsid w:val="000C6B86"/>
    <w:rsid w:val="000E2B03"/>
    <w:rsid w:val="000F47A8"/>
    <w:rsid w:val="001029D5"/>
    <w:rsid w:val="00104784"/>
    <w:rsid w:val="00112AA5"/>
    <w:rsid w:val="00143983"/>
    <w:rsid w:val="00146DD9"/>
    <w:rsid w:val="001571E5"/>
    <w:rsid w:val="0016432D"/>
    <w:rsid w:val="00173E50"/>
    <w:rsid w:val="001A48AD"/>
    <w:rsid w:val="001C6231"/>
    <w:rsid w:val="001E2D55"/>
    <w:rsid w:val="001E32FC"/>
    <w:rsid w:val="00224363"/>
    <w:rsid w:val="00230669"/>
    <w:rsid w:val="00243221"/>
    <w:rsid w:val="0024359B"/>
    <w:rsid w:val="002511B0"/>
    <w:rsid w:val="00252CFF"/>
    <w:rsid w:val="002C5F5F"/>
    <w:rsid w:val="002D4239"/>
    <w:rsid w:val="002E213F"/>
    <w:rsid w:val="00321595"/>
    <w:rsid w:val="0033028F"/>
    <w:rsid w:val="0034180A"/>
    <w:rsid w:val="00352995"/>
    <w:rsid w:val="003706F7"/>
    <w:rsid w:val="00372013"/>
    <w:rsid w:val="00393EDC"/>
    <w:rsid w:val="003B15C6"/>
    <w:rsid w:val="003E124C"/>
    <w:rsid w:val="003F3BB0"/>
    <w:rsid w:val="003F4C4A"/>
    <w:rsid w:val="003F52B9"/>
    <w:rsid w:val="003F60D6"/>
    <w:rsid w:val="00410E39"/>
    <w:rsid w:val="00414C1E"/>
    <w:rsid w:val="004433A4"/>
    <w:rsid w:val="004446D9"/>
    <w:rsid w:val="00447C6E"/>
    <w:rsid w:val="00464061"/>
    <w:rsid w:val="00472CC2"/>
    <w:rsid w:val="00477577"/>
    <w:rsid w:val="00490162"/>
    <w:rsid w:val="004B44FE"/>
    <w:rsid w:val="004C19C9"/>
    <w:rsid w:val="004C2A1C"/>
    <w:rsid w:val="004C714E"/>
    <w:rsid w:val="004D30BB"/>
    <w:rsid w:val="005009C7"/>
    <w:rsid w:val="0050530F"/>
    <w:rsid w:val="005241C3"/>
    <w:rsid w:val="00556953"/>
    <w:rsid w:val="00564E8C"/>
    <w:rsid w:val="0057501E"/>
    <w:rsid w:val="005850D4"/>
    <w:rsid w:val="005A448A"/>
    <w:rsid w:val="005B363A"/>
    <w:rsid w:val="005B477B"/>
    <w:rsid w:val="005B76EF"/>
    <w:rsid w:val="005D3D03"/>
    <w:rsid w:val="005E7F8B"/>
    <w:rsid w:val="005F0768"/>
    <w:rsid w:val="005F56A6"/>
    <w:rsid w:val="00602E10"/>
    <w:rsid w:val="00603D98"/>
    <w:rsid w:val="00610731"/>
    <w:rsid w:val="0061145C"/>
    <w:rsid w:val="006147E3"/>
    <w:rsid w:val="00616783"/>
    <w:rsid w:val="006258B6"/>
    <w:rsid w:val="00642016"/>
    <w:rsid w:val="0064663D"/>
    <w:rsid w:val="0065051A"/>
    <w:rsid w:val="00687050"/>
    <w:rsid w:val="006B4ED2"/>
    <w:rsid w:val="006D2E79"/>
    <w:rsid w:val="006D5B2D"/>
    <w:rsid w:val="006D7D89"/>
    <w:rsid w:val="006E6A79"/>
    <w:rsid w:val="00703BBD"/>
    <w:rsid w:val="007103F1"/>
    <w:rsid w:val="007542B1"/>
    <w:rsid w:val="00763047"/>
    <w:rsid w:val="0079705B"/>
    <w:rsid w:val="007A3FC8"/>
    <w:rsid w:val="007D02E4"/>
    <w:rsid w:val="007D0A7F"/>
    <w:rsid w:val="007D49AF"/>
    <w:rsid w:val="007E1D19"/>
    <w:rsid w:val="007F0316"/>
    <w:rsid w:val="00801677"/>
    <w:rsid w:val="008069A1"/>
    <w:rsid w:val="008441E0"/>
    <w:rsid w:val="00861C02"/>
    <w:rsid w:val="008847E3"/>
    <w:rsid w:val="00884AF0"/>
    <w:rsid w:val="00894D6F"/>
    <w:rsid w:val="008A0F0A"/>
    <w:rsid w:val="008B34DD"/>
    <w:rsid w:val="008C0C53"/>
    <w:rsid w:val="008C17AE"/>
    <w:rsid w:val="008F032F"/>
    <w:rsid w:val="008F1C23"/>
    <w:rsid w:val="008F26A6"/>
    <w:rsid w:val="008F2775"/>
    <w:rsid w:val="008F4BB8"/>
    <w:rsid w:val="00903DA2"/>
    <w:rsid w:val="009060E1"/>
    <w:rsid w:val="00925AEF"/>
    <w:rsid w:val="0092701A"/>
    <w:rsid w:val="00927EB2"/>
    <w:rsid w:val="00930389"/>
    <w:rsid w:val="009320B6"/>
    <w:rsid w:val="009347AA"/>
    <w:rsid w:val="00950FE6"/>
    <w:rsid w:val="0095225C"/>
    <w:rsid w:val="00953B6E"/>
    <w:rsid w:val="00966E7D"/>
    <w:rsid w:val="00971885"/>
    <w:rsid w:val="00980B66"/>
    <w:rsid w:val="00984842"/>
    <w:rsid w:val="009A0210"/>
    <w:rsid w:val="009A382D"/>
    <w:rsid w:val="009B769D"/>
    <w:rsid w:val="009C6FEE"/>
    <w:rsid w:val="00A0110C"/>
    <w:rsid w:val="00A01A79"/>
    <w:rsid w:val="00A243C1"/>
    <w:rsid w:val="00A24E7A"/>
    <w:rsid w:val="00A7202B"/>
    <w:rsid w:val="00A87EC4"/>
    <w:rsid w:val="00AA181B"/>
    <w:rsid w:val="00AC1E27"/>
    <w:rsid w:val="00AC3A4C"/>
    <w:rsid w:val="00AC55B6"/>
    <w:rsid w:val="00AC661F"/>
    <w:rsid w:val="00AE3852"/>
    <w:rsid w:val="00AE5969"/>
    <w:rsid w:val="00AE5B1F"/>
    <w:rsid w:val="00AE78FD"/>
    <w:rsid w:val="00B062D6"/>
    <w:rsid w:val="00B10960"/>
    <w:rsid w:val="00B15460"/>
    <w:rsid w:val="00B2606C"/>
    <w:rsid w:val="00B26DF7"/>
    <w:rsid w:val="00B3016F"/>
    <w:rsid w:val="00B32DE7"/>
    <w:rsid w:val="00B410A9"/>
    <w:rsid w:val="00B4115C"/>
    <w:rsid w:val="00B677C4"/>
    <w:rsid w:val="00B67DF5"/>
    <w:rsid w:val="00B71E7C"/>
    <w:rsid w:val="00B71ED6"/>
    <w:rsid w:val="00B75062"/>
    <w:rsid w:val="00B934CA"/>
    <w:rsid w:val="00B94BCB"/>
    <w:rsid w:val="00BB144F"/>
    <w:rsid w:val="00BD24CF"/>
    <w:rsid w:val="00BD461B"/>
    <w:rsid w:val="00BF6648"/>
    <w:rsid w:val="00BF702D"/>
    <w:rsid w:val="00C103C6"/>
    <w:rsid w:val="00C152EE"/>
    <w:rsid w:val="00C17754"/>
    <w:rsid w:val="00C26D38"/>
    <w:rsid w:val="00C4143F"/>
    <w:rsid w:val="00C7168E"/>
    <w:rsid w:val="00C73833"/>
    <w:rsid w:val="00C81093"/>
    <w:rsid w:val="00C83C60"/>
    <w:rsid w:val="00C84AA7"/>
    <w:rsid w:val="00CB6D8B"/>
    <w:rsid w:val="00CD5D88"/>
    <w:rsid w:val="00CF25BD"/>
    <w:rsid w:val="00D07360"/>
    <w:rsid w:val="00D51490"/>
    <w:rsid w:val="00D66BE5"/>
    <w:rsid w:val="00D8427E"/>
    <w:rsid w:val="00D9152D"/>
    <w:rsid w:val="00DA241D"/>
    <w:rsid w:val="00DA35D5"/>
    <w:rsid w:val="00DB7430"/>
    <w:rsid w:val="00DC2A1A"/>
    <w:rsid w:val="00E1387B"/>
    <w:rsid w:val="00E1410E"/>
    <w:rsid w:val="00E225A1"/>
    <w:rsid w:val="00E23026"/>
    <w:rsid w:val="00E30F2B"/>
    <w:rsid w:val="00E37E92"/>
    <w:rsid w:val="00E449DC"/>
    <w:rsid w:val="00E70AEE"/>
    <w:rsid w:val="00E76F85"/>
    <w:rsid w:val="00E85BBA"/>
    <w:rsid w:val="00E920F8"/>
    <w:rsid w:val="00EA4A28"/>
    <w:rsid w:val="00EB50A3"/>
    <w:rsid w:val="00EC58D5"/>
    <w:rsid w:val="00EC7FF6"/>
    <w:rsid w:val="00EE0D1A"/>
    <w:rsid w:val="00EF1FD1"/>
    <w:rsid w:val="00F01A26"/>
    <w:rsid w:val="00F0661A"/>
    <w:rsid w:val="00F244F4"/>
    <w:rsid w:val="00F535FF"/>
    <w:rsid w:val="00F615C4"/>
    <w:rsid w:val="00F61EEF"/>
    <w:rsid w:val="00F75319"/>
    <w:rsid w:val="00F820CE"/>
    <w:rsid w:val="00F876E6"/>
    <w:rsid w:val="00FE2EDA"/>
    <w:rsid w:val="00FE7922"/>
    <w:rsid w:val="00FF03C9"/>
    <w:rsid w:val="00FF37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A6B670-F551-48AA-B4F1-F228E9F0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toc 1" w:uiPriority="39"/>
    <w:lsdException w:name="toc 2" w:uiPriority="39"/>
    <w:lsdException w:name="toc 3" w:uiPriority="39"/>
    <w:lsdException w:name="toc 5" w:uiPriority="39"/>
    <w:lsdException w:name="Normal Indent" w:qFormat="1"/>
    <w:lsdException w:name="caption" w:semiHidden="1" w:unhideWhenUsed="1" w:qFormat="1"/>
    <w:lsdException w:name="Subtitle" w:qFormat="1"/>
    <w:lsdException w:name="Strong" w:uiPriority="22"/>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6CC"/>
    <w:pPr>
      <w:suppressLineNumbers/>
      <w:spacing w:before="24"/>
    </w:pPr>
    <w:rPr>
      <w:rFonts w:ascii="Futura Bk BT" w:hAnsi="Futura Bk BT"/>
      <w:lang w:val="de-DE" w:eastAsia="de-DE"/>
    </w:rPr>
  </w:style>
  <w:style w:type="paragraph" w:styleId="berschrift1">
    <w:name w:val="heading 1"/>
    <w:next w:val="berschrift2"/>
    <w:qFormat/>
    <w:rsid w:val="00642016"/>
    <w:pPr>
      <w:keepNext/>
      <w:keepLines/>
      <w:suppressLineNumbers/>
      <w:spacing w:before="240" w:after="120"/>
      <w:ind w:left="425" w:hanging="425"/>
      <w:outlineLvl w:val="0"/>
    </w:pPr>
    <w:rPr>
      <w:rFonts w:ascii="Futura Bk BT" w:hAnsi="Futura Bk BT"/>
      <w:smallCaps/>
      <w:sz w:val="28"/>
      <w:szCs w:val="28"/>
      <w:lang w:val="de-DE" w:eastAsia="de-DE"/>
    </w:rPr>
  </w:style>
  <w:style w:type="paragraph" w:styleId="berschrift2">
    <w:name w:val="heading 2"/>
    <w:basedOn w:val="berschrift1"/>
    <w:link w:val="berschrift2Zchn"/>
    <w:autoRedefine/>
    <w:qFormat/>
    <w:rsid w:val="00616783"/>
    <w:pPr>
      <w:spacing w:before="0" w:after="60"/>
      <w:ind w:left="426"/>
      <w:outlineLvl w:val="1"/>
    </w:pPr>
    <w:rPr>
      <w:b/>
      <w:smallCaps w:val="0"/>
      <w:sz w:val="20"/>
      <w:szCs w:val="20"/>
    </w:rPr>
  </w:style>
  <w:style w:type="paragraph" w:styleId="berschrift3">
    <w:name w:val="heading 3"/>
    <w:basedOn w:val="berschrift2"/>
    <w:link w:val="berschrift3Zchn"/>
    <w:qFormat/>
    <w:pPr>
      <w:spacing w:before="360" w:after="120"/>
      <w:outlineLvl w:val="2"/>
    </w:pPr>
    <w:rPr>
      <w:b w:val="0"/>
      <w:i/>
    </w:rPr>
  </w:style>
  <w:style w:type="paragraph" w:styleId="berschrift4">
    <w:name w:val="heading 4"/>
    <w:basedOn w:val="berschrift3"/>
    <w:pPr>
      <w:tabs>
        <w:tab w:val="left" w:pos="567"/>
      </w:tabs>
      <w:spacing w:before="288"/>
      <w:outlineLvl w:val="3"/>
    </w:pPr>
    <w:rPr>
      <w:sz w:val="32"/>
    </w:rPr>
  </w:style>
  <w:style w:type="paragraph" w:styleId="berschrift5">
    <w:name w:val="heading 5"/>
    <w:autoRedefine/>
    <w:rsid w:val="00D8427E"/>
    <w:pPr>
      <w:suppressLineNumbers/>
      <w:ind w:left="850" w:hanging="425"/>
      <w:outlineLvl w:val="4"/>
    </w:pPr>
    <w:rPr>
      <w:rFonts w:ascii="Futura Bk BT" w:hAnsi="Futura Bk BT"/>
      <w:lang w:val="de-DE" w:eastAsia="de-DE"/>
    </w:rPr>
  </w:style>
  <w:style w:type="paragraph" w:styleId="berschrift6">
    <w:name w:val="heading 6"/>
    <w:basedOn w:val="berschrift5"/>
    <w:pPr>
      <w:spacing w:after="48"/>
      <w:ind w:left="568" w:hanging="568"/>
      <w:outlineLvl w:val="5"/>
    </w:pPr>
    <w:rPr>
      <w:b/>
      <w:smallCaps/>
      <w:sz w:val="24"/>
    </w:rPr>
  </w:style>
  <w:style w:type="paragraph" w:styleId="berschrift7">
    <w:name w:val="heading 7"/>
    <w:basedOn w:val="berschrift6"/>
    <w:pPr>
      <w:ind w:left="709"/>
      <w:outlineLvl w:val="6"/>
    </w:pPr>
  </w:style>
  <w:style w:type="paragraph" w:styleId="berschrift8">
    <w:name w:val="heading 8"/>
    <w:basedOn w:val="berschrift6"/>
    <w:pPr>
      <w:outlineLvl w:val="7"/>
    </w:pPr>
    <w:rPr>
      <w:rFonts w:ascii="Courier" w:hAnsi="Courier"/>
      <w:i/>
    </w:rPr>
  </w:style>
  <w:style w:type="paragraph" w:styleId="berschrift9">
    <w:name w:val="heading 9"/>
    <w:basedOn w:val="berschrift6"/>
    <w:pPr>
      <w:spacing w:before="120"/>
      <w:ind w:left="993" w:hanging="993"/>
      <w:outlineLvl w:val="8"/>
    </w:pPr>
    <w:rPr>
      <w:rFonts w:ascii="Courier" w:hAnsi="Courier"/>
      <w:b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suppressLineNumbers/>
    </w:pPr>
    <w:rPr>
      <w:rFonts w:ascii="Courier" w:hAnsi="Courier"/>
      <w:sz w:val="24"/>
      <w:lang w:val="de-DE" w:eastAsia="de-DE"/>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character" w:customStyle="1" w:styleId="KommentartextZchn">
    <w:name w:val="Kommentartext Zchn"/>
    <w:link w:val="Kommentartext"/>
    <w:semiHidden/>
    <w:rsid w:val="008F032F"/>
    <w:rPr>
      <w:rFonts w:ascii="Courier New" w:hAnsi="Courier New"/>
      <w:lang w:val="de-DE" w:eastAsia="de-DE"/>
    </w:rPr>
  </w:style>
  <w:style w:type="paragraph" w:styleId="Verzeichnis5">
    <w:name w:val="toc 5"/>
    <w:next w:val="Standard"/>
    <w:uiPriority w:val="39"/>
    <w:rsid w:val="008F032F"/>
    <w:pPr>
      <w:suppressLineNumbers/>
      <w:tabs>
        <w:tab w:val="right" w:leader="dot" w:pos="9356"/>
      </w:tabs>
      <w:ind w:left="284" w:right="284" w:hanging="284"/>
    </w:pPr>
    <w:rPr>
      <w:rFonts w:ascii="Arial" w:hAnsi="Arial" w:cs="Arial"/>
      <w:sz w:val="24"/>
      <w:szCs w:val="24"/>
      <w:lang w:val="de-DE" w:eastAsia="de-DE"/>
    </w:rPr>
  </w:style>
  <w:style w:type="paragraph" w:styleId="Verzeichnis4">
    <w:name w:val="toc 4"/>
    <w:semiHidden/>
    <w:rsid w:val="00925AEF"/>
    <w:pPr>
      <w:suppressLineNumbers/>
      <w:tabs>
        <w:tab w:val="right" w:leader="dot" w:pos="9356"/>
      </w:tabs>
      <w:ind w:left="284" w:right="284" w:hanging="284"/>
    </w:pPr>
    <w:rPr>
      <w:rFonts w:ascii="Arial" w:hAnsi="Arial" w:cs="Arial"/>
      <w:sz w:val="24"/>
      <w:szCs w:val="24"/>
      <w:lang w:val="de-DE" w:eastAsia="de-DE"/>
    </w:rPr>
  </w:style>
  <w:style w:type="paragraph" w:styleId="Verzeichnis3">
    <w:name w:val="toc 3"/>
    <w:uiPriority w:val="39"/>
    <w:rsid w:val="00925AEF"/>
    <w:pPr>
      <w:suppressLineNumbers/>
      <w:tabs>
        <w:tab w:val="right" w:leader="dot" w:pos="9356"/>
      </w:tabs>
      <w:spacing w:before="120" w:after="48"/>
      <w:ind w:left="425" w:right="284" w:hanging="425"/>
    </w:pPr>
    <w:rPr>
      <w:rFonts w:ascii="Arial" w:hAnsi="Arial" w:cs="Arial"/>
      <w:sz w:val="24"/>
      <w:szCs w:val="24"/>
      <w:lang w:val="de-DE" w:eastAsia="de-DE"/>
    </w:rPr>
  </w:style>
  <w:style w:type="paragraph" w:styleId="Verzeichnis2">
    <w:name w:val="toc 2"/>
    <w:autoRedefine/>
    <w:uiPriority w:val="39"/>
    <w:rsid w:val="00A24E7A"/>
    <w:pPr>
      <w:suppressLineNumbers/>
      <w:tabs>
        <w:tab w:val="left" w:pos="709"/>
        <w:tab w:val="right" w:leader="dot" w:pos="9356"/>
      </w:tabs>
      <w:ind w:left="709" w:right="709" w:hanging="425"/>
    </w:pPr>
    <w:rPr>
      <w:rFonts w:ascii="Futura Bk BT" w:hAnsi="Futura Bk BT"/>
      <w:sz w:val="18"/>
      <w:szCs w:val="24"/>
      <w:lang w:val="de-DE" w:eastAsia="de-DE"/>
    </w:rPr>
  </w:style>
  <w:style w:type="paragraph" w:styleId="Verzeichnis1">
    <w:name w:val="toc 1"/>
    <w:autoRedefine/>
    <w:uiPriority w:val="39"/>
    <w:rsid w:val="009C6FEE"/>
    <w:pPr>
      <w:suppressLineNumbers/>
      <w:tabs>
        <w:tab w:val="right" w:leader="dot" w:pos="9356"/>
      </w:tabs>
      <w:spacing w:before="40"/>
      <w:ind w:left="284" w:right="249" w:hanging="284"/>
    </w:pPr>
    <w:rPr>
      <w:rFonts w:ascii="Futura Bk BT" w:hAnsi="Futura Bk BT"/>
      <w:noProof/>
      <w:szCs w:val="24"/>
      <w:lang w:val="de-DE" w:eastAsia="de-DE"/>
    </w:rPr>
  </w:style>
  <w:style w:type="paragraph" w:styleId="Index7">
    <w:name w:val="index 7"/>
    <w:basedOn w:val="Standard"/>
    <w:next w:val="Standard"/>
    <w:semiHidden/>
    <w:pPr>
      <w:ind w:left="1698"/>
    </w:pPr>
  </w:style>
  <w:style w:type="paragraph" w:styleId="Index6">
    <w:name w:val="index 6"/>
    <w:basedOn w:val="Standard"/>
    <w:next w:val="Standard"/>
    <w:semiHidden/>
    <w:pPr>
      <w:ind w:left="1415"/>
    </w:pPr>
  </w:style>
  <w:style w:type="paragraph" w:styleId="Index5">
    <w:name w:val="index 5"/>
    <w:basedOn w:val="Standard"/>
    <w:next w:val="Standard"/>
    <w:semiHidden/>
    <w:pPr>
      <w:ind w:left="1132"/>
    </w:pPr>
  </w:style>
  <w:style w:type="paragraph" w:styleId="Index4">
    <w:name w:val="index 4"/>
    <w:basedOn w:val="Standard"/>
    <w:next w:val="Standard"/>
    <w:semiHidden/>
    <w:pPr>
      <w:ind w:left="567"/>
    </w:pPr>
    <w:rPr>
      <w:rFonts w:ascii="Arial" w:hAnsi="Arial"/>
    </w:rPr>
  </w:style>
  <w:style w:type="paragraph" w:styleId="Index3">
    <w:name w:val="index 3"/>
    <w:basedOn w:val="Standard"/>
    <w:next w:val="Standard"/>
    <w:semiHidden/>
    <w:pPr>
      <w:spacing w:after="120"/>
      <w:ind w:left="284"/>
    </w:pPr>
    <w:rPr>
      <w:rFonts w:ascii="Arial" w:hAnsi="Arial"/>
      <w:i/>
    </w:rPr>
  </w:style>
  <w:style w:type="paragraph" w:styleId="Index2">
    <w:name w:val="index 2"/>
    <w:basedOn w:val="Standard"/>
    <w:next w:val="Standard"/>
    <w:semiHidden/>
    <w:pPr>
      <w:spacing w:after="24"/>
      <w:ind w:left="142"/>
    </w:pPr>
    <w:rPr>
      <w:rFonts w:ascii="Arial" w:hAnsi="Arial"/>
      <w:i/>
    </w:rPr>
  </w:style>
  <w:style w:type="paragraph" w:styleId="Index1">
    <w:name w:val="index 1"/>
    <w:basedOn w:val="Standard"/>
    <w:semiHidden/>
    <w:pPr>
      <w:spacing w:after="48"/>
    </w:pPr>
    <w:rPr>
      <w:rFonts w:ascii="Arial" w:hAnsi="Arial"/>
    </w:rPr>
  </w:style>
  <w:style w:type="paragraph" w:styleId="Indexberschrift">
    <w:name w:val="index heading"/>
    <w:basedOn w:val="Standard"/>
    <w:next w:val="Index1"/>
    <w:semiHidden/>
  </w:style>
  <w:style w:type="paragraph" w:styleId="Fuzeile">
    <w:name w:val="footer"/>
    <w:basedOn w:val="Text"/>
    <w:rsid w:val="003F52B9"/>
    <w:pPr>
      <w:pBdr>
        <w:top w:val="single" w:sz="6" w:space="1" w:color="auto"/>
      </w:pBdr>
      <w:tabs>
        <w:tab w:val="right" w:pos="9498"/>
      </w:tabs>
      <w:spacing w:before="240" w:after="120"/>
    </w:pPr>
    <w:rPr>
      <w:rFonts w:ascii="Futura Bk BT" w:hAnsi="Futura Bk BT"/>
      <w:i/>
      <w:noProof/>
      <w:sz w:val="14"/>
      <w:szCs w:val="14"/>
    </w:rPr>
  </w:style>
  <w:style w:type="paragraph" w:styleId="Kopfzeile">
    <w:name w:val="header"/>
    <w:basedOn w:val="Text"/>
    <w:pPr>
      <w:pBdr>
        <w:top w:val="single" w:sz="6" w:space="1" w:color="auto"/>
        <w:bottom w:val="single" w:sz="6" w:space="1" w:color="auto"/>
      </w:pBdr>
      <w:tabs>
        <w:tab w:val="center" w:pos="4252"/>
      </w:tabs>
      <w:spacing w:after="240"/>
      <w:ind w:right="141"/>
      <w:jc w:val="center"/>
    </w:pPr>
    <w:rPr>
      <w:rFonts w:ascii="Arial" w:hAnsi="Arial"/>
    </w:rPr>
  </w:style>
  <w:style w:type="character" w:styleId="Funotenzeichen">
    <w:name w:val="footnote reference"/>
    <w:semiHidden/>
    <w:rPr>
      <w:position w:val="6"/>
      <w:sz w:val="16"/>
    </w:rPr>
  </w:style>
  <w:style w:type="paragraph" w:styleId="Funotentext">
    <w:name w:val="footnote text"/>
    <w:basedOn w:val="Standard"/>
    <w:semiHidden/>
    <w:pPr>
      <w:ind w:left="426" w:hanging="426"/>
    </w:pPr>
  </w:style>
  <w:style w:type="paragraph" w:styleId="Standardeinzug">
    <w:name w:val="Normal Indent"/>
    <w:autoRedefine/>
    <w:qFormat/>
    <w:rsid w:val="003706F7"/>
    <w:pPr>
      <w:suppressLineNumbers/>
      <w:ind w:left="426" w:hanging="426"/>
    </w:pPr>
    <w:rPr>
      <w:rFonts w:ascii="Futura Bk BT" w:hAnsi="Futura Bk BT"/>
      <w:lang w:val="de-DE" w:eastAsia="de-DE"/>
    </w:rPr>
  </w:style>
  <w:style w:type="paragraph" w:customStyle="1" w:styleId="Kopf">
    <w:name w:val="Kopf"/>
    <w:basedOn w:val="Text"/>
    <w:pPr>
      <w:spacing w:before="240" w:after="240"/>
      <w:jc w:val="center"/>
    </w:pPr>
    <w:rPr>
      <w:rFonts w:ascii="Arial" w:hAnsi="Arial"/>
      <w:b/>
      <w:sz w:val="36"/>
    </w:rPr>
  </w:style>
  <w:style w:type="paragraph" w:customStyle="1" w:styleId="TextArial">
    <w:name w:val="Text Arial"/>
    <w:basedOn w:val="Text"/>
    <w:pPr>
      <w:tabs>
        <w:tab w:val="left" w:pos="426"/>
      </w:tabs>
    </w:pPr>
    <w:rPr>
      <w:rFonts w:ascii="Arial" w:hAnsi="Arial"/>
    </w:rPr>
  </w:style>
  <w:style w:type="paragraph" w:customStyle="1" w:styleId="Autor">
    <w:name w:val="Autor"/>
    <w:basedOn w:val="Standard"/>
    <w:rPr>
      <w:sz w:val="24"/>
    </w:rPr>
  </w:style>
  <w:style w:type="paragraph" w:customStyle="1" w:styleId="bertitel">
    <w:name w:val="Übertitel"/>
    <w:basedOn w:val="Titel"/>
    <w:next w:val="Titel"/>
    <w:pPr>
      <w:spacing w:after="120"/>
    </w:pPr>
    <w:rPr>
      <w:b w:val="0"/>
      <w:sz w:val="28"/>
    </w:rPr>
  </w:style>
  <w:style w:type="paragraph" w:styleId="Titel">
    <w:name w:val="Title"/>
    <w:basedOn w:val="Standard"/>
    <w:pPr>
      <w:spacing w:before="0" w:after="60"/>
    </w:pPr>
    <w:rPr>
      <w:rFonts w:ascii="Arial" w:hAnsi="Arial"/>
      <w:b/>
      <w:sz w:val="36"/>
    </w:rPr>
  </w:style>
  <w:style w:type="paragraph" w:customStyle="1" w:styleId="Anhang1">
    <w:name w:val="Anhang1"/>
    <w:basedOn w:val="berschrift1"/>
    <w:next w:val="Anhang2"/>
    <w:pPr>
      <w:spacing w:after="0"/>
      <w:ind w:right="103"/>
    </w:pPr>
  </w:style>
  <w:style w:type="paragraph" w:customStyle="1" w:styleId="Anhang2">
    <w:name w:val="Anhang2"/>
    <w:basedOn w:val="berschrift2"/>
    <w:next w:val="Text"/>
    <w:pPr>
      <w:ind w:right="103"/>
    </w:pPr>
  </w:style>
  <w:style w:type="paragraph" w:styleId="Unterschrift">
    <w:name w:val="Signature"/>
    <w:basedOn w:val="Standard"/>
    <w:pPr>
      <w:spacing w:before="0"/>
    </w:pPr>
    <w:rPr>
      <w:i/>
      <w:sz w:val="16"/>
    </w:rPr>
  </w:style>
  <w:style w:type="paragraph" w:customStyle="1" w:styleId="Anhang3">
    <w:name w:val="Anhang3"/>
    <w:basedOn w:val="berschrift3"/>
    <w:pPr>
      <w:ind w:right="103"/>
    </w:pPr>
    <w:rPr>
      <w:b/>
    </w:rPr>
  </w:style>
  <w:style w:type="paragraph" w:customStyle="1" w:styleId="Anhang4">
    <w:name w:val="Anhang4"/>
    <w:basedOn w:val="berschrift4"/>
    <w:pPr>
      <w:ind w:right="103"/>
    </w:pPr>
  </w:style>
  <w:style w:type="paragraph" w:customStyle="1" w:styleId="BefehlmitKasten">
    <w:name w:val="Befehl mit Kasten"/>
    <w:basedOn w:val="Standard"/>
    <w:rsid w:val="008F032F"/>
    <w:pPr>
      <w:pBdr>
        <w:top w:val="single" w:sz="6" w:space="1" w:color="auto"/>
        <w:left w:val="single" w:sz="6" w:space="1" w:color="auto"/>
        <w:bottom w:val="single" w:sz="6" w:space="1" w:color="auto"/>
        <w:right w:val="single" w:sz="6" w:space="1" w:color="auto"/>
      </w:pBdr>
      <w:spacing w:before="0"/>
      <w:ind w:left="568" w:right="549"/>
    </w:pPr>
    <w:rPr>
      <w:sz w:val="18"/>
    </w:rPr>
  </w:style>
  <w:style w:type="paragraph" w:customStyle="1" w:styleId="KopfKapitel">
    <w:name w:val="Kopf Kapitel"/>
    <w:pPr>
      <w:spacing w:before="240" w:after="240" w:line="240" w:lineRule="exact"/>
    </w:pPr>
    <w:rPr>
      <w:rFonts w:ascii="Arial" w:hAnsi="Arial"/>
      <w:b/>
      <w:sz w:val="36"/>
      <w:lang w:val="de-DE" w:eastAsia="de-DE"/>
    </w:rPr>
  </w:style>
  <w:style w:type="paragraph" w:customStyle="1" w:styleId="Kommentar">
    <w:name w:val="Kommentar"/>
    <w:basedOn w:val="Standard"/>
    <w:pPr>
      <w:spacing w:before="0" w:after="240"/>
      <w:ind w:left="284" w:hanging="992"/>
    </w:pPr>
    <w:rPr>
      <w:rFonts w:ascii="Arial" w:hAnsi="Arial"/>
      <w:sz w:val="24"/>
    </w:rPr>
  </w:style>
  <w:style w:type="paragraph" w:customStyle="1" w:styleId="StandardFett">
    <w:name w:val="Standard Fett"/>
    <w:autoRedefine/>
    <w:qFormat/>
    <w:rsid w:val="00FF3727"/>
    <w:pPr>
      <w:suppressLineNumbers/>
      <w:ind w:left="425" w:hanging="425"/>
    </w:pPr>
    <w:rPr>
      <w:rFonts w:ascii="Futura Bk BT" w:hAnsi="Futura Bk BT"/>
      <w:b/>
      <w:lang w:val="de-DE" w:eastAsia="de-DE"/>
    </w:rPr>
  </w:style>
  <w:style w:type="paragraph" w:styleId="Untertitel">
    <w:name w:val="Subtitle"/>
    <w:basedOn w:val="Titel"/>
    <w:next w:val="Standard"/>
    <w:pPr>
      <w:spacing w:after="600"/>
    </w:pPr>
    <w:rPr>
      <w:b w:val="0"/>
      <w:sz w:val="24"/>
    </w:rPr>
  </w:style>
  <w:style w:type="paragraph" w:styleId="Listenabsatz">
    <w:name w:val="List Paragraph"/>
    <w:basedOn w:val="Standard"/>
    <w:uiPriority w:val="1"/>
    <w:rsid w:val="00EC58D5"/>
    <w:pPr>
      <w:suppressLineNumbers w:val="0"/>
      <w:pBdr>
        <w:top w:val="nil"/>
        <w:left w:val="nil"/>
        <w:bottom w:val="nil"/>
        <w:right w:val="nil"/>
        <w:between w:val="nil"/>
      </w:pBdr>
      <w:spacing w:before="0" w:after="160" w:line="256" w:lineRule="auto"/>
      <w:ind w:left="720"/>
      <w:contextualSpacing/>
    </w:pPr>
    <w:rPr>
      <w:rFonts w:ascii="Calibri" w:eastAsia="Calibri" w:hAnsi="Calibri" w:cs="Calibri"/>
      <w:color w:val="000000"/>
      <w:sz w:val="22"/>
      <w:szCs w:val="22"/>
      <w:lang w:eastAsia="de-AT"/>
    </w:rPr>
  </w:style>
  <w:style w:type="character" w:styleId="Fett">
    <w:name w:val="Strong"/>
    <w:uiPriority w:val="22"/>
    <w:rsid w:val="00EC58D5"/>
    <w:rPr>
      <w:b/>
      <w:bCs/>
    </w:rPr>
  </w:style>
  <w:style w:type="character" w:styleId="Zeilennummer">
    <w:name w:val="line number"/>
    <w:basedOn w:val="Absatz-Standardschriftart"/>
    <w:rsid w:val="00EC58D5"/>
  </w:style>
  <w:style w:type="paragraph" w:customStyle="1" w:styleId="Standardblau">
    <w:name w:val="Standard blau"/>
    <w:autoRedefine/>
    <w:qFormat/>
    <w:rsid w:val="006E6A79"/>
    <w:pPr>
      <w:suppressLineNumbers/>
      <w:tabs>
        <w:tab w:val="left" w:pos="709"/>
        <w:tab w:val="left" w:pos="4536"/>
      </w:tabs>
    </w:pPr>
    <w:rPr>
      <w:rFonts w:ascii="Futura Bk BT" w:hAnsi="Futura Bk BT"/>
      <w:color w:val="0000FF"/>
      <w:lang w:val="de-DE" w:eastAsia="de-DE"/>
    </w:rPr>
  </w:style>
  <w:style w:type="paragraph" w:customStyle="1" w:styleId="StandardKasten">
    <w:name w:val="Standard Kasten"/>
    <w:autoRedefine/>
    <w:rsid w:val="00EC58D5"/>
    <w:pPr>
      <w:pBdr>
        <w:top w:val="single" w:sz="4" w:space="1" w:color="auto"/>
        <w:left w:val="single" w:sz="4" w:space="1" w:color="auto"/>
        <w:bottom w:val="single" w:sz="4" w:space="1" w:color="auto"/>
        <w:right w:val="single" w:sz="4" w:space="1" w:color="auto"/>
      </w:pBdr>
    </w:pPr>
    <w:rPr>
      <w:rFonts w:ascii="Futura Bk BT" w:hAnsi="Futura Bk BT"/>
      <w:lang w:val="de-DE" w:eastAsia="de-DE"/>
    </w:rPr>
  </w:style>
  <w:style w:type="paragraph" w:customStyle="1" w:styleId="StandardKastenblau">
    <w:name w:val="Standard Kasten blau"/>
    <w:autoRedefine/>
    <w:qFormat/>
    <w:rsid w:val="00C152EE"/>
    <w:pPr>
      <w:suppressLineNumbers/>
      <w:pBdr>
        <w:top w:val="single" w:sz="4" w:space="1" w:color="0000FF"/>
        <w:left w:val="single" w:sz="4" w:space="1" w:color="0000FF"/>
        <w:bottom w:val="single" w:sz="4" w:space="1" w:color="0000FF"/>
        <w:right w:val="single" w:sz="4" w:space="1" w:color="0000FF"/>
      </w:pBdr>
      <w:ind w:left="284"/>
    </w:pPr>
    <w:rPr>
      <w:rFonts w:ascii="Futura Bk BT" w:hAnsi="Futura Bk BT"/>
      <w:lang w:val="de-DE" w:eastAsia="de-DE"/>
    </w:rPr>
  </w:style>
  <w:style w:type="paragraph" w:customStyle="1" w:styleId="StandardKlein">
    <w:name w:val="Standard Klein"/>
    <w:autoRedefine/>
    <w:rsid w:val="00447C6E"/>
    <w:pPr>
      <w:suppressLineNumbers/>
    </w:pPr>
    <w:rPr>
      <w:rFonts w:ascii="Futura Bk BT" w:hAnsi="Futura Bk BT"/>
      <w:i/>
      <w:color w:val="808080"/>
      <w:sz w:val="18"/>
      <w:lang w:val="de-DE" w:eastAsia="de-DE"/>
    </w:rPr>
  </w:style>
  <w:style w:type="paragraph" w:customStyle="1" w:styleId="StandardKommentar">
    <w:name w:val="Standard Kommentar"/>
    <w:basedOn w:val="StandardKlein"/>
    <w:qFormat/>
    <w:rsid w:val="00447C6E"/>
  </w:style>
  <w:style w:type="paragraph" w:customStyle="1" w:styleId="StandardAlternaive">
    <w:name w:val="Standard Alternaive"/>
    <w:basedOn w:val="Listenabsatz"/>
    <w:rsid w:val="008441E0"/>
    <w:pPr>
      <w:pBdr>
        <w:top w:val="none" w:sz="0" w:space="0" w:color="auto"/>
        <w:left w:val="none" w:sz="0" w:space="0" w:color="auto"/>
        <w:bottom w:val="none" w:sz="0" w:space="0" w:color="auto"/>
        <w:right w:val="none" w:sz="0" w:space="0" w:color="auto"/>
        <w:between w:val="none" w:sz="0" w:space="0" w:color="auto"/>
      </w:pBdr>
      <w:spacing w:line="259" w:lineRule="auto"/>
      <w:ind w:left="360"/>
    </w:pPr>
    <w:rPr>
      <w:rFonts w:ascii="Times New Roman" w:eastAsia="Times New Roman" w:hAnsi="Times New Roman" w:cs="Times New Roman"/>
      <w:i/>
    </w:rPr>
  </w:style>
  <w:style w:type="paragraph" w:customStyle="1" w:styleId="StandardAlternativen">
    <w:name w:val="Standard Alternativen"/>
    <w:autoRedefine/>
    <w:rsid w:val="008441E0"/>
    <w:rPr>
      <w:i/>
      <w:color w:val="009999"/>
      <w:sz w:val="22"/>
      <w:szCs w:val="22"/>
      <w:lang w:val="de-DE"/>
    </w:rPr>
  </w:style>
  <w:style w:type="paragraph" w:customStyle="1" w:styleId="StandardAlternativenEinzug">
    <w:name w:val="Standard Alternativen Einzug"/>
    <w:autoRedefine/>
    <w:qFormat/>
    <w:rsid w:val="00AC55B6"/>
    <w:pPr>
      <w:suppressLineNumbers/>
      <w:ind w:left="284"/>
    </w:pPr>
    <w:rPr>
      <w:rFonts w:ascii="Futura Bk BT" w:hAnsi="Futura Bk BT"/>
      <w:i/>
      <w:color w:val="009999"/>
      <w:sz w:val="22"/>
      <w:szCs w:val="22"/>
      <w:lang w:val="de-DE"/>
    </w:rPr>
  </w:style>
  <w:style w:type="paragraph" w:customStyle="1" w:styleId="StandardEinzug2">
    <w:name w:val="Standard Einzug 2"/>
    <w:autoRedefine/>
    <w:qFormat/>
    <w:rsid w:val="00AE5969"/>
    <w:pPr>
      <w:suppressLineNumbers/>
      <w:ind w:left="850" w:hanging="425"/>
    </w:pPr>
    <w:rPr>
      <w:rFonts w:ascii="Futura Bk BT" w:hAnsi="Futura Bk BT"/>
      <w:lang w:eastAsia="de-DE"/>
    </w:rPr>
  </w:style>
  <w:style w:type="character" w:customStyle="1" w:styleId="berschrift2Zchn">
    <w:name w:val="Überschrift 2 Zchn"/>
    <w:link w:val="berschrift2"/>
    <w:rsid w:val="0095225C"/>
    <w:rPr>
      <w:rFonts w:ascii="Futura Bk BT" w:hAnsi="Futura Bk BT"/>
      <w:b/>
      <w:lang w:val="de-DE" w:eastAsia="de-DE"/>
    </w:rPr>
  </w:style>
  <w:style w:type="character" w:customStyle="1" w:styleId="berschrift3Zchn">
    <w:name w:val="Überschrift 3 Zchn"/>
    <w:link w:val="berschrift3"/>
    <w:rsid w:val="0095225C"/>
    <w:rPr>
      <w:rFonts w:ascii="Futura Bk BT" w:hAnsi="Futura Bk BT"/>
      <w:i/>
      <w:lang w:val="de-DE" w:eastAsia="de-DE"/>
    </w:rPr>
  </w:style>
  <w:style w:type="paragraph" w:customStyle="1" w:styleId="Standardverborgen">
    <w:name w:val="Standard verborgen"/>
    <w:basedOn w:val="Standard"/>
    <w:qFormat/>
    <w:rsid w:val="0095225C"/>
    <w:pPr>
      <w:spacing w:before="0"/>
    </w:pPr>
    <w:rPr>
      <w:vanish/>
      <w:sz w:val="22"/>
      <w:szCs w:val="22"/>
    </w:rPr>
  </w:style>
  <w:style w:type="paragraph" w:styleId="Sprechblasentext">
    <w:name w:val="Balloon Text"/>
    <w:basedOn w:val="Standard"/>
    <w:link w:val="SprechblasentextZchn"/>
    <w:rsid w:val="00414C1E"/>
    <w:pPr>
      <w:spacing w:before="0"/>
    </w:pPr>
    <w:rPr>
      <w:rFonts w:ascii="Segoe UI" w:hAnsi="Segoe UI" w:cs="Segoe UI"/>
      <w:sz w:val="18"/>
      <w:szCs w:val="18"/>
    </w:rPr>
  </w:style>
  <w:style w:type="character" w:customStyle="1" w:styleId="SprechblasentextZchn">
    <w:name w:val="Sprechblasentext Zchn"/>
    <w:link w:val="Sprechblasentext"/>
    <w:rsid w:val="00414C1E"/>
    <w:rPr>
      <w:rFonts w:ascii="Segoe UI" w:hAnsi="Segoe UI" w:cs="Segoe UI"/>
      <w:sz w:val="18"/>
      <w:szCs w:val="18"/>
      <w:lang w:val="de-DE" w:eastAsia="de-DE"/>
    </w:rPr>
  </w:style>
  <w:style w:type="character" w:styleId="Hyperlink">
    <w:name w:val="Hyperlink"/>
    <w:basedOn w:val="Absatz-Standardschriftart"/>
    <w:rsid w:val="00393EDC"/>
    <w:rPr>
      <w:color w:val="0563C1" w:themeColor="hyperlink"/>
      <w:u w:val="single"/>
    </w:rPr>
  </w:style>
  <w:style w:type="character" w:styleId="BesuchterLink">
    <w:name w:val="FollowedHyperlink"/>
    <w:basedOn w:val="Absatz-Standardschriftart"/>
    <w:rsid w:val="00393EDC"/>
    <w:rPr>
      <w:color w:val="954F72" w:themeColor="followedHyperlink"/>
      <w:u w:val="single"/>
    </w:rPr>
  </w:style>
  <w:style w:type="character" w:customStyle="1" w:styleId="st">
    <w:name w:val="st"/>
    <w:basedOn w:val="Absatz-Standardschriftart"/>
    <w:rsid w:val="00703BBD"/>
  </w:style>
  <w:style w:type="paragraph" w:styleId="HTMLVorformatiert">
    <w:name w:val="HTML Preformatted"/>
    <w:basedOn w:val="Standard"/>
    <w:link w:val="HTMLVorformatiertZchn"/>
    <w:uiPriority w:val="99"/>
    <w:unhideWhenUsed/>
    <w:rsid w:val="004433A4"/>
    <w:pPr>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rPr>
  </w:style>
  <w:style w:type="character" w:customStyle="1" w:styleId="HTMLVorformatiertZchn">
    <w:name w:val="HTML Vorformatiert Zchn"/>
    <w:basedOn w:val="Absatz-Standardschriftart"/>
    <w:link w:val="HTMLVorformatiert"/>
    <w:uiPriority w:val="99"/>
    <w:rsid w:val="004433A4"/>
    <w:rPr>
      <w:rFonts w:ascii="Courier New" w:hAnsi="Courier New" w:cs="Courier New"/>
      <w:lang w:val="de-DE" w:eastAsia="de-DE"/>
    </w:rPr>
  </w:style>
  <w:style w:type="paragraph" w:styleId="Kommentarthema">
    <w:name w:val="annotation subject"/>
    <w:basedOn w:val="Kommentartext"/>
    <w:next w:val="Kommentartext"/>
    <w:link w:val="KommentarthemaZchn"/>
    <w:rsid w:val="004433A4"/>
    <w:rPr>
      <w:b/>
      <w:bCs/>
    </w:rPr>
  </w:style>
  <w:style w:type="character" w:customStyle="1" w:styleId="KommentarthemaZchn">
    <w:name w:val="Kommentarthema Zchn"/>
    <w:basedOn w:val="KommentartextZchn"/>
    <w:link w:val="Kommentarthema"/>
    <w:rsid w:val="004433A4"/>
    <w:rPr>
      <w:rFonts w:ascii="Futura Bk BT" w:hAnsi="Futura Bk BT"/>
      <w:b/>
      <w:bCs/>
      <w:lang w:val="de-DE" w:eastAsia="de-DE"/>
    </w:rPr>
  </w:style>
  <w:style w:type="character" w:customStyle="1" w:styleId="tagtrans">
    <w:name w:val="tag_trans"/>
    <w:basedOn w:val="Absatz-Standardschriftart"/>
    <w:rsid w:val="00F6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17704">
      <w:bodyDiv w:val="1"/>
      <w:marLeft w:val="0"/>
      <w:marRight w:val="0"/>
      <w:marTop w:val="0"/>
      <w:marBottom w:val="0"/>
      <w:divBdr>
        <w:top w:val="none" w:sz="0" w:space="0" w:color="auto"/>
        <w:left w:val="none" w:sz="0" w:space="0" w:color="auto"/>
        <w:bottom w:val="none" w:sz="0" w:space="0" w:color="auto"/>
        <w:right w:val="none" w:sz="0" w:space="0" w:color="auto"/>
      </w:divBdr>
    </w:div>
    <w:div w:id="1405489912">
      <w:bodyDiv w:val="1"/>
      <w:marLeft w:val="0"/>
      <w:marRight w:val="0"/>
      <w:marTop w:val="0"/>
      <w:marBottom w:val="0"/>
      <w:divBdr>
        <w:top w:val="none" w:sz="0" w:space="0" w:color="auto"/>
        <w:left w:val="none" w:sz="0" w:space="0" w:color="auto"/>
        <w:bottom w:val="none" w:sz="0" w:space="0" w:color="auto"/>
        <w:right w:val="none" w:sz="0" w:space="0" w:color="auto"/>
      </w:divBdr>
    </w:div>
    <w:div w:id="1572349246">
      <w:bodyDiv w:val="1"/>
      <w:marLeft w:val="0"/>
      <w:marRight w:val="0"/>
      <w:marTop w:val="0"/>
      <w:marBottom w:val="0"/>
      <w:divBdr>
        <w:top w:val="none" w:sz="0" w:space="0" w:color="auto"/>
        <w:left w:val="none" w:sz="0" w:space="0" w:color="auto"/>
        <w:bottom w:val="none" w:sz="0" w:space="0" w:color="auto"/>
        <w:right w:val="none" w:sz="0" w:space="0" w:color="auto"/>
      </w:divBdr>
    </w:div>
    <w:div w:id="18066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guee.de/englisch-deutsch/uebersetzung/competent+supervisory+authorit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ict.leo.org/englisch-deutsch/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ct.leo.org/german-english/conformabl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ffice-vorlagen\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3B0D-C437-4E2A-B050-4FDE58C7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Template>
  <TotalTime>0</TotalTime>
  <Pages>6</Pages>
  <Words>1269</Words>
  <Characters>7996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Dokumententitel</vt:lpstr>
    </vt:vector>
  </TitlesOfParts>
  <Company>Jede Firma</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
  <dc:creator>admin</dc:creator>
  <cp:keywords/>
  <cp:lastModifiedBy>gast</cp:lastModifiedBy>
  <cp:revision>6</cp:revision>
  <cp:lastPrinted>2018-05-28T06:02:00Z</cp:lastPrinted>
  <dcterms:created xsi:type="dcterms:W3CDTF">2018-05-28T06:47:00Z</dcterms:created>
  <dcterms:modified xsi:type="dcterms:W3CDTF">2018-05-29T07:59:00Z</dcterms:modified>
</cp:coreProperties>
</file>